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horzAnchor="page" w:tblpX="6822" w:tblpY="852"/>
        <w:tblW w:w="0" w:type="auto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077"/>
      </w:tblGrid>
      <w:tr w:rsidR="002B4978" w14:paraId="0D32D706" w14:textId="77777777" w:rsidTr="00EE4B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F9689D7" w14:textId="7F27F9EB" w:rsidR="002B4978" w:rsidRPr="00E7269F" w:rsidRDefault="008B17B8" w:rsidP="00EE4BBC">
            <w:pPr>
              <w:pStyle w:val="Division"/>
              <w:framePr w:hSpace="0" w:wrap="auto" w:vAnchor="margin" w:hAnchor="text" w:xAlign="left" w:yAlign="inline"/>
            </w:pPr>
            <w:r>
              <w:t>Learning &amp; Organisational Development</w:t>
            </w:r>
          </w:p>
        </w:tc>
      </w:tr>
    </w:tbl>
    <w:p w14:paraId="726FB374" w14:textId="77777777" w:rsidR="00091227" w:rsidRDefault="00091227"/>
    <w:p w14:paraId="424464C6" w14:textId="141EAA67" w:rsidR="002B4978" w:rsidRDefault="002B4978"/>
    <w:p w14:paraId="48ADF734" w14:textId="77777777" w:rsidR="00EF7590" w:rsidRPr="00EF7590" w:rsidRDefault="00EF7590" w:rsidP="002B4978">
      <w:pPr>
        <w:pStyle w:val="Heading1"/>
        <w:rPr>
          <w:sz w:val="20"/>
        </w:rPr>
      </w:pPr>
    </w:p>
    <w:p w14:paraId="69259429" w14:textId="0CE1ACC7" w:rsidR="008B17B8" w:rsidRDefault="00F749F4" w:rsidP="002B4978">
      <w:pPr>
        <w:pStyle w:val="Heading1"/>
        <w:rPr>
          <w:szCs w:val="40"/>
        </w:rPr>
      </w:pPr>
      <w:r w:rsidRPr="00F749F4">
        <w:rPr>
          <w:szCs w:val="40"/>
        </w:rPr>
        <w:t xml:space="preserve">Training </w:t>
      </w:r>
      <w:r w:rsidR="008B17B8">
        <w:rPr>
          <w:szCs w:val="40"/>
        </w:rPr>
        <w:t>Justification</w:t>
      </w:r>
      <w:r w:rsidRPr="00F749F4">
        <w:rPr>
          <w:szCs w:val="40"/>
        </w:rPr>
        <w:t xml:space="preserve"> Form </w:t>
      </w:r>
    </w:p>
    <w:p w14:paraId="49D60670" w14:textId="1C5D1AFE" w:rsidR="002B4978" w:rsidRPr="00F749F4" w:rsidRDefault="0069337C" w:rsidP="002B4978">
      <w:pPr>
        <w:pStyle w:val="Heading1"/>
        <w:rPr>
          <w:szCs w:val="40"/>
        </w:rPr>
      </w:pPr>
      <w:r>
        <w:rPr>
          <w:szCs w:val="40"/>
        </w:rPr>
        <w:t>Protection Officer (</w:t>
      </w:r>
      <w:r w:rsidR="00F749F4" w:rsidRPr="00F749F4">
        <w:rPr>
          <w:szCs w:val="40"/>
        </w:rPr>
        <w:t>PO</w:t>
      </w:r>
      <w:r>
        <w:rPr>
          <w:szCs w:val="40"/>
        </w:rPr>
        <w:t>)</w:t>
      </w:r>
      <w:r w:rsidR="00F749F4" w:rsidRPr="00F749F4">
        <w:rPr>
          <w:szCs w:val="40"/>
        </w:rPr>
        <w:t xml:space="preserve">1, PO2, </w:t>
      </w:r>
      <w:r w:rsidR="008B17B8">
        <w:rPr>
          <w:szCs w:val="40"/>
        </w:rPr>
        <w:t xml:space="preserve">PO3, </w:t>
      </w:r>
      <w:r>
        <w:rPr>
          <w:szCs w:val="40"/>
        </w:rPr>
        <w:t>Possession Protection Officer (</w:t>
      </w:r>
      <w:r w:rsidR="00F749F4" w:rsidRPr="00F749F4">
        <w:rPr>
          <w:szCs w:val="40"/>
        </w:rPr>
        <w:t>PPO</w:t>
      </w:r>
      <w:r>
        <w:rPr>
          <w:szCs w:val="40"/>
        </w:rPr>
        <w:t>)</w:t>
      </w:r>
      <w:r w:rsidR="00392D2E">
        <w:rPr>
          <w:szCs w:val="40"/>
        </w:rPr>
        <w:t xml:space="preserve">, </w:t>
      </w:r>
      <w:r>
        <w:rPr>
          <w:szCs w:val="40"/>
        </w:rPr>
        <w:t>Track Machines (</w:t>
      </w:r>
      <w:r w:rsidR="00392D2E">
        <w:rPr>
          <w:szCs w:val="40"/>
        </w:rPr>
        <w:t>TM</w:t>
      </w:r>
      <w:r>
        <w:rPr>
          <w:szCs w:val="40"/>
        </w:rPr>
        <w:t>), Track Vehicles (TV)</w:t>
      </w:r>
    </w:p>
    <w:p w14:paraId="024A87D4" w14:textId="77777777" w:rsidR="00EF7590" w:rsidRDefault="00EF7590" w:rsidP="00EF7590">
      <w:r>
        <w:t xml:space="preserve">Email completed form to </w:t>
      </w:r>
      <w:hyperlink r:id="rId8" w:history="1">
        <w:r w:rsidRPr="005D7CA1">
          <w:rPr>
            <w:rStyle w:val="Hyperlink"/>
            <w:lang w:eastAsia="en-US"/>
          </w:rPr>
          <w:t>trainingjustification@pta.wa.gov.au</w:t>
        </w:r>
      </w:hyperlink>
      <w:r>
        <w:t>.</w:t>
      </w:r>
    </w:p>
    <w:p w14:paraId="00498AD7" w14:textId="77777777" w:rsidR="00EF7590" w:rsidRDefault="00EF7590" w:rsidP="00EF7590">
      <w:r>
        <w:t>If further information is required, the Safety and Quality Team will contact the Requestor.</w:t>
      </w:r>
    </w:p>
    <w:p w14:paraId="205FFDC7" w14:textId="1D977117" w:rsidR="00EF7590" w:rsidRDefault="00EF7590" w:rsidP="00EF7590">
      <w:r>
        <w:t>Upon approval of the completed information, the Learning and Organisational Development team will contact the Requestor regarding training dates.</w:t>
      </w:r>
    </w:p>
    <w:p w14:paraId="55DA329B" w14:textId="37370AF3" w:rsidR="00EF7590" w:rsidRPr="00EF7590" w:rsidRDefault="00EF7590" w:rsidP="00EF7590">
      <w:pPr>
        <w:rPr>
          <w:b/>
          <w:bCs/>
          <w:i/>
          <w:iCs/>
        </w:rPr>
      </w:pPr>
      <w:r w:rsidRPr="00EF7590">
        <w:rPr>
          <w:b/>
          <w:bCs/>
          <w:u w:val="single"/>
        </w:rPr>
        <w:t>Please note</w:t>
      </w:r>
      <w:r>
        <w:t xml:space="preserve">: </w:t>
      </w:r>
      <w:r w:rsidRPr="00EF7590">
        <w:rPr>
          <w:b/>
          <w:bCs/>
          <w:i/>
          <w:iCs/>
        </w:rPr>
        <w:t xml:space="preserve">If the training competency is not used within six months of training, the competency will be suspended. </w:t>
      </w:r>
    </w:p>
    <w:p w14:paraId="6E34173D" w14:textId="5501D8A9" w:rsidR="002B4978" w:rsidRPr="00743507" w:rsidRDefault="002B4978" w:rsidP="002B497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59"/>
        <w:gridCol w:w="917"/>
        <w:gridCol w:w="850"/>
        <w:gridCol w:w="992"/>
        <w:gridCol w:w="142"/>
        <w:gridCol w:w="2126"/>
        <w:gridCol w:w="118"/>
        <w:gridCol w:w="24"/>
        <w:gridCol w:w="2070"/>
      </w:tblGrid>
      <w:tr w:rsidR="00F749F4" w14:paraId="54F2FD14" w14:textId="77777777" w:rsidTr="00EE31F6">
        <w:tc>
          <w:tcPr>
            <w:tcW w:w="35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EA68" w14:textId="77777777" w:rsidR="00F749F4" w:rsidRDefault="00F749F4" w:rsidP="003D1B0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Course </w:t>
            </w:r>
            <w:r w:rsidR="009C3263">
              <w:rPr>
                <w:rFonts w:cs="Arial"/>
                <w:b/>
                <w:bCs/>
              </w:rPr>
              <w:t>Requested</w:t>
            </w:r>
            <w:r>
              <w:rPr>
                <w:rFonts w:cs="Arial"/>
                <w:b/>
                <w:bCs/>
              </w:rPr>
              <w:t>:</w:t>
            </w:r>
          </w:p>
          <w:p w14:paraId="23A81CB2" w14:textId="1B9833EE" w:rsidR="00EF7590" w:rsidRDefault="00EF7590" w:rsidP="003D1B0A">
            <w:pPr>
              <w:rPr>
                <w:rFonts w:cs="Arial"/>
                <w:b/>
                <w:bCs/>
              </w:rPr>
            </w:pPr>
          </w:p>
        </w:tc>
        <w:tc>
          <w:tcPr>
            <w:tcW w:w="54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cs="Arial"/>
                <w:sz w:val="36"/>
                <w:szCs w:val="36"/>
              </w:rPr>
              <w:alias w:val="Courses"/>
              <w:tag w:val="Courses"/>
              <w:id w:val="1315365513"/>
              <w:lock w:val="sdtLocked"/>
              <w:placeholder>
                <w:docPart w:val="CFE65B3BBB994ED6B7E939BB19A02000"/>
              </w:placeholder>
              <w:showingPlcHdr/>
              <w:dropDownList>
                <w:listItem w:value="Choose an item."/>
                <w:listItem w:displayText="Protection Officer Level 1 (PO1)" w:value="Protection Officer Level 1 (PO1)"/>
                <w:listItem w:displayText="Protection Officer Level 2 (PO2)" w:value="Protection Officer Level 2 (PO2)"/>
                <w:listItem w:displayText="Protection Officer Level 3 (PO3)" w:value="Protection Officer Level 3 (PO3)"/>
                <w:listItem w:displayText="Possession Protection Officer (PPO)" w:value="Possession Protection Officer (PPO)"/>
                <w:listItem w:displayText="Track Machines (TM)" w:value="Track Machines (TM)"/>
                <w:listItem w:displayText="Track Vehicles (TV)" w:value="Track Vehicles (TV)"/>
              </w:dropDownList>
            </w:sdtPr>
            <w:sdtEndPr/>
            <w:sdtContent>
              <w:p w14:paraId="0361AB3D" w14:textId="147F8AF0" w:rsidR="00F749F4" w:rsidRPr="008B17B8" w:rsidRDefault="00EF7590" w:rsidP="003D1B0A">
                <w:pPr>
                  <w:rPr>
                    <w:rFonts w:cs="Arial"/>
                    <w:sz w:val="36"/>
                    <w:szCs w:val="36"/>
                  </w:rPr>
                </w:pPr>
                <w:r w:rsidRPr="005D7CA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B17B8" w14:paraId="225CC0A1" w14:textId="77777777" w:rsidTr="00EE31F6">
        <w:tc>
          <w:tcPr>
            <w:tcW w:w="9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065D" w14:textId="1131D440" w:rsidR="008B17B8" w:rsidRPr="008B17B8" w:rsidRDefault="008B17B8" w:rsidP="003D1B0A">
            <w:pPr>
              <w:rPr>
                <w:rFonts w:cs="Arial"/>
                <w:b/>
                <w:bCs/>
              </w:rPr>
            </w:pPr>
            <w:r w:rsidRPr="008B17B8">
              <w:rPr>
                <w:rFonts w:cs="Arial"/>
                <w:b/>
                <w:bCs/>
              </w:rPr>
              <w:t>Requestor Details</w:t>
            </w:r>
            <w:r w:rsidR="00EE31F6">
              <w:rPr>
                <w:rFonts w:cs="Arial"/>
                <w:b/>
                <w:bCs/>
              </w:rPr>
              <w:t>:</w:t>
            </w:r>
          </w:p>
        </w:tc>
      </w:tr>
      <w:tr w:rsidR="00F749F4" w14:paraId="478E77DC" w14:textId="77777777" w:rsidTr="003D1B0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D1C5" w14:textId="77777777" w:rsidR="00F749F4" w:rsidRPr="008B17B8" w:rsidRDefault="00F749F4" w:rsidP="003D1B0A">
            <w:pPr>
              <w:rPr>
                <w:rFonts w:cs="Arial"/>
                <w:i/>
                <w:iCs/>
              </w:rPr>
            </w:pPr>
            <w:r w:rsidRPr="008B17B8">
              <w:rPr>
                <w:rFonts w:cs="Arial"/>
                <w:i/>
                <w:iCs/>
              </w:rPr>
              <w:t>Requestor name:</w:t>
            </w:r>
          </w:p>
        </w:tc>
        <w:sdt>
          <w:sdtPr>
            <w:rPr>
              <w:rFonts w:cs="Arial"/>
            </w:rPr>
            <w:id w:val="365491712"/>
            <w:lock w:val="sdtLocked"/>
            <w:placeholder>
              <w:docPart w:val="7AB58889A6284B65A7107166506F83E8"/>
            </w:placeholder>
            <w:showingPlcHdr/>
          </w:sdtPr>
          <w:sdtEndPr/>
          <w:sdtContent>
            <w:tc>
              <w:tcPr>
                <w:tcW w:w="3260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6F31C74" w14:textId="7505FA36" w:rsidR="00F749F4" w:rsidRPr="008B17B8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5638" w14:textId="61B1EAAB" w:rsidR="00F749F4" w:rsidRPr="008B17B8" w:rsidRDefault="00F749F4" w:rsidP="003D1B0A">
            <w:pPr>
              <w:rPr>
                <w:rFonts w:cs="Arial"/>
                <w:i/>
                <w:iCs/>
              </w:rPr>
            </w:pPr>
            <w:r w:rsidRPr="008B17B8">
              <w:rPr>
                <w:rFonts w:cs="Arial"/>
                <w:i/>
                <w:iCs/>
              </w:rPr>
              <w:t>Requestor phone number</w:t>
            </w:r>
            <w:r w:rsidR="008B17B8" w:rsidRPr="008B17B8">
              <w:rPr>
                <w:rFonts w:cs="Arial"/>
                <w:i/>
                <w:iCs/>
              </w:rPr>
              <w:t>:</w:t>
            </w:r>
          </w:p>
        </w:tc>
        <w:sdt>
          <w:sdtPr>
            <w:rPr>
              <w:rFonts w:cs="Arial"/>
            </w:rPr>
            <w:id w:val="-1541823729"/>
            <w:lock w:val="sdtLocked"/>
            <w:placeholder>
              <w:docPart w:val="E95D44C6F61147D3ADAA891010BA565C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3D39881" w14:textId="6BDF0512" w:rsidR="00F749F4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9F4" w14:paraId="55493B3A" w14:textId="77777777" w:rsidTr="003D1B0A">
        <w:tc>
          <w:tcPr>
            <w:tcW w:w="3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1B72" w14:textId="77777777" w:rsidR="00F749F4" w:rsidRPr="008B17B8" w:rsidRDefault="00F749F4" w:rsidP="003D1B0A">
            <w:pPr>
              <w:rPr>
                <w:rFonts w:cs="Arial"/>
                <w:i/>
                <w:iCs/>
              </w:rPr>
            </w:pPr>
            <w:r w:rsidRPr="008B17B8">
              <w:rPr>
                <w:rFonts w:cs="Arial"/>
                <w:i/>
                <w:iCs/>
              </w:rPr>
              <w:t>Requestor email:</w:t>
            </w:r>
          </w:p>
          <w:p w14:paraId="6FBECD29" w14:textId="77777777" w:rsidR="00F749F4" w:rsidRPr="008B17B8" w:rsidRDefault="00F749F4" w:rsidP="003D1B0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780690697"/>
            <w:lock w:val="sdtLocked"/>
            <w:placeholder>
              <w:docPart w:val="F873EBD76BB447C49037F671BCB71BD9"/>
            </w:placeholder>
            <w:showingPlcHdr/>
          </w:sdtPr>
          <w:sdtEndPr/>
          <w:sdtContent>
            <w:tc>
              <w:tcPr>
                <w:tcW w:w="5472" w:type="dxa"/>
                <w:gridSpan w:val="6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5D19B8E" w14:textId="32C9B0EB" w:rsidR="00F749F4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9F4" w14:paraId="67928291" w14:textId="77777777" w:rsidTr="003D1B0A">
        <w:tc>
          <w:tcPr>
            <w:tcW w:w="3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F317" w14:textId="7B7ABD8A" w:rsidR="00F749F4" w:rsidRPr="008B17B8" w:rsidRDefault="00EE31F6" w:rsidP="003D1B0A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Requestor </w:t>
            </w:r>
            <w:r w:rsidR="00F749F4" w:rsidRPr="008B17B8">
              <w:rPr>
                <w:rFonts w:cs="Arial"/>
                <w:i/>
                <w:iCs/>
              </w:rPr>
              <w:t>Company name:</w:t>
            </w:r>
          </w:p>
          <w:p w14:paraId="2F879D16" w14:textId="77777777" w:rsidR="00F749F4" w:rsidRPr="008B17B8" w:rsidRDefault="00F749F4" w:rsidP="003D1B0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949610702"/>
            <w:lock w:val="sdtLocked"/>
            <w:placeholder>
              <w:docPart w:val="9DBEDA7D84054D7C95F9D090CDFC7A86"/>
            </w:placeholder>
            <w:showingPlcHdr/>
          </w:sdtPr>
          <w:sdtEndPr/>
          <w:sdtContent>
            <w:tc>
              <w:tcPr>
                <w:tcW w:w="5472" w:type="dxa"/>
                <w:gridSpan w:val="6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0A225D8" w14:textId="63DB87CF" w:rsidR="00F749F4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9F4" w14:paraId="0907159B" w14:textId="77777777" w:rsidTr="003D1B0A">
        <w:tc>
          <w:tcPr>
            <w:tcW w:w="3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59FA" w14:textId="77777777" w:rsidR="00F749F4" w:rsidRDefault="00EE31F6" w:rsidP="003D1B0A">
            <w:pPr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 xml:space="preserve">Requestor </w:t>
            </w:r>
            <w:r w:rsidR="00F749F4" w:rsidRPr="009C3263">
              <w:rPr>
                <w:rFonts w:cs="Arial"/>
                <w:i/>
                <w:iCs/>
                <w:color w:val="auto"/>
              </w:rPr>
              <w:t>Company type:</w:t>
            </w:r>
          </w:p>
          <w:p w14:paraId="7AA7F03B" w14:textId="7C01D474" w:rsidR="00EF7590" w:rsidRPr="009C3263" w:rsidRDefault="00EF7590" w:rsidP="003D1B0A">
            <w:pPr>
              <w:rPr>
                <w:rFonts w:cs="Arial"/>
                <w:i/>
                <w:iCs/>
              </w:rPr>
            </w:pPr>
          </w:p>
        </w:tc>
        <w:tc>
          <w:tcPr>
            <w:tcW w:w="54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36"/>
                <w:szCs w:val="36"/>
              </w:rPr>
              <w:alias w:val="Company Category"/>
              <w:tag w:val="Company Type"/>
              <w:id w:val="2047950432"/>
              <w:lock w:val="sdtLocked"/>
              <w:placeholder>
                <w:docPart w:val="632D52B5458D44E9AD27CDFCDB4B199F"/>
              </w:placeholder>
              <w:showingPlcHdr/>
              <w:dropDownList>
                <w:listItem w:value="Choose an item."/>
                <w:listItem w:displayText="PTA Internal Staff - Competency Requirement" w:value="PTA Internal Staff - Competency Requirement"/>
                <w:listItem w:displayText="PTA's Contractor" w:value="PTA's Contractor"/>
                <w:listItem w:displayText="PTA's SubContractor" w:value="PTA's SubContractor"/>
                <w:listItem w:displayText="Labour Hire" w:value="Labour Hire"/>
              </w:dropDownList>
            </w:sdtPr>
            <w:sdtEndPr/>
            <w:sdtContent>
              <w:p w14:paraId="17B800E5" w14:textId="21497EF5" w:rsidR="00F749F4" w:rsidRPr="008B17B8" w:rsidRDefault="00EF7590" w:rsidP="003D1B0A">
                <w:pPr>
                  <w:rPr>
                    <w:sz w:val="36"/>
                    <w:szCs w:val="36"/>
                  </w:rPr>
                </w:pPr>
                <w:r w:rsidRPr="005D7CA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749F4" w14:paraId="5010560F" w14:textId="77777777" w:rsidTr="00671789"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8890" w14:textId="5FBA9763" w:rsidR="00F749F4" w:rsidRPr="009C3263" w:rsidRDefault="00F749F4" w:rsidP="003D1B0A">
            <w:pPr>
              <w:rPr>
                <w:rFonts w:cs="Arial"/>
                <w:i/>
                <w:iCs/>
              </w:rPr>
            </w:pPr>
            <w:r w:rsidRPr="009C3263">
              <w:rPr>
                <w:rFonts w:cs="Arial"/>
                <w:i/>
                <w:iCs/>
              </w:rPr>
              <w:t xml:space="preserve">Number of </w:t>
            </w:r>
            <w:r w:rsidR="009C3263">
              <w:rPr>
                <w:rFonts w:cs="Arial"/>
                <w:i/>
                <w:iCs/>
              </w:rPr>
              <w:t>lea</w:t>
            </w:r>
            <w:r w:rsidR="00EE31F6">
              <w:rPr>
                <w:rFonts w:cs="Arial"/>
                <w:i/>
                <w:iCs/>
              </w:rPr>
              <w:t>r</w:t>
            </w:r>
            <w:r w:rsidR="009C3263">
              <w:rPr>
                <w:rFonts w:cs="Arial"/>
                <w:i/>
                <w:iCs/>
              </w:rPr>
              <w:t>ners</w:t>
            </w:r>
            <w:r w:rsidRPr="009C3263">
              <w:rPr>
                <w:rFonts w:cs="Arial"/>
                <w:i/>
                <w:iCs/>
              </w:rPr>
              <w:t xml:space="preserve"> requiring training:</w:t>
            </w:r>
          </w:p>
        </w:tc>
        <w:sdt>
          <w:sdtPr>
            <w:rPr>
              <w:rFonts w:cs="Arial"/>
              <w:b/>
              <w:bCs/>
            </w:rPr>
            <w:id w:val="1534837617"/>
            <w:lock w:val="sdtLocked"/>
            <w:placeholder>
              <w:docPart w:val="B13368F3436E4B6F8E90E989FCA4CDB1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87F16D" w14:textId="1758B4D5" w:rsidR="00F749F4" w:rsidRDefault="00187C29" w:rsidP="003D1B0A">
                <w:pPr>
                  <w:rPr>
                    <w:rFonts w:cs="Arial"/>
                    <w:b/>
                    <w:bCs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B8D7" w14:textId="346CBB81" w:rsidR="00F749F4" w:rsidRPr="009C3263" w:rsidRDefault="00F749F4" w:rsidP="003D1B0A">
            <w:pPr>
              <w:rPr>
                <w:rFonts w:cs="Arial"/>
                <w:i/>
                <w:iCs/>
              </w:rPr>
            </w:pPr>
            <w:r w:rsidRPr="009C3263">
              <w:rPr>
                <w:rFonts w:cs="Arial"/>
                <w:i/>
                <w:iCs/>
              </w:rPr>
              <w:t>Latest date for training</w:t>
            </w:r>
            <w:r w:rsidR="009C3263">
              <w:rPr>
                <w:rFonts w:cs="Arial"/>
                <w:i/>
                <w:iCs/>
              </w:rPr>
              <w:t>:</w:t>
            </w:r>
          </w:p>
        </w:tc>
        <w:sdt>
          <w:sdtPr>
            <w:rPr>
              <w:rFonts w:cs="Arial"/>
            </w:rPr>
            <w:id w:val="-754129349"/>
            <w:lock w:val="sdtLocked"/>
            <w:placeholder>
              <w:docPart w:val="A39622E886CE42ADBB3FDA8B12AE58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9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ED0EC92" w14:textId="2AAFC362" w:rsidR="00F749F4" w:rsidRDefault="00EF7590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71789" w14:paraId="52650A09" w14:textId="77777777" w:rsidTr="00671789">
        <w:tc>
          <w:tcPr>
            <w:tcW w:w="9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FC90" w14:textId="5D5D8BDA" w:rsidR="00671789" w:rsidRDefault="00671789" w:rsidP="00FF56DF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Project Details</w:t>
            </w:r>
            <w:r w:rsidR="00EF7590">
              <w:rPr>
                <w:rFonts w:cs="Arial"/>
                <w:b/>
                <w:bCs/>
              </w:rPr>
              <w:t xml:space="preserve"> (where applicable)</w:t>
            </w:r>
            <w:r>
              <w:rPr>
                <w:rFonts w:cs="Arial"/>
                <w:b/>
                <w:bCs/>
              </w:rPr>
              <w:t>:</w:t>
            </w:r>
          </w:p>
        </w:tc>
      </w:tr>
      <w:tr w:rsidR="00671789" w14:paraId="314A8B7A" w14:textId="77777777" w:rsidTr="00FF56DF">
        <w:tc>
          <w:tcPr>
            <w:tcW w:w="3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2C3A" w14:textId="77777777" w:rsidR="00671789" w:rsidRPr="00D90EDF" w:rsidRDefault="00671789" w:rsidP="00FF56DF">
            <w:pPr>
              <w:rPr>
                <w:rFonts w:cs="Arial"/>
                <w:i/>
                <w:iCs/>
              </w:rPr>
            </w:pPr>
            <w:r w:rsidRPr="00D90EDF">
              <w:rPr>
                <w:rFonts w:cs="Arial"/>
                <w:i/>
                <w:iCs/>
              </w:rPr>
              <w:t>Project name:</w:t>
            </w:r>
          </w:p>
          <w:p w14:paraId="6A65B0F1" w14:textId="77777777" w:rsidR="00671789" w:rsidRDefault="00671789" w:rsidP="00FF56DF">
            <w:pPr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</w:rPr>
            <w:id w:val="-171956230"/>
            <w:lock w:val="sdtLocked"/>
            <w:placeholder>
              <w:docPart w:val="84EBB8485C6D4CC59ECF6C4044C74E22"/>
            </w:placeholder>
            <w:showingPlcHdr/>
          </w:sdtPr>
          <w:sdtEndPr/>
          <w:sdtContent>
            <w:tc>
              <w:tcPr>
                <w:tcW w:w="5472" w:type="dxa"/>
                <w:gridSpan w:val="6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A4201C3" w14:textId="005673CA" w:rsidR="00671789" w:rsidRDefault="00187C29" w:rsidP="00FF56DF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789" w14:paraId="2BC01788" w14:textId="77777777" w:rsidTr="00FF56DF">
        <w:tc>
          <w:tcPr>
            <w:tcW w:w="1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A7E8" w14:textId="77777777" w:rsidR="00671789" w:rsidRPr="00D90EDF" w:rsidRDefault="00671789" w:rsidP="00FF56DF">
            <w:pPr>
              <w:rPr>
                <w:rFonts w:cs="Arial"/>
                <w:i/>
                <w:iCs/>
              </w:rPr>
            </w:pPr>
            <w:r w:rsidRPr="00D90EDF">
              <w:rPr>
                <w:rFonts w:cs="Arial"/>
                <w:i/>
                <w:iCs/>
              </w:rPr>
              <w:t>Project Manager name:</w:t>
            </w:r>
          </w:p>
        </w:tc>
        <w:sdt>
          <w:sdtPr>
            <w:rPr>
              <w:rFonts w:cs="Arial"/>
              <w:b/>
              <w:bCs/>
            </w:rPr>
            <w:id w:val="-612286568"/>
            <w:lock w:val="sdtLocked"/>
            <w:placeholder>
              <w:docPart w:val="EC2EAA942D9A445EADD094741E9E301A"/>
            </w:placeholder>
            <w:showingPlcHdr/>
          </w:sdtPr>
          <w:sdtEndPr/>
          <w:sdtContent>
            <w:tc>
              <w:tcPr>
                <w:tcW w:w="2759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9727EE" w14:textId="785B9CFC" w:rsidR="00671789" w:rsidRDefault="00187C29" w:rsidP="00FF56DF">
                <w:pPr>
                  <w:rPr>
                    <w:rFonts w:cs="Arial"/>
                    <w:b/>
                    <w:bCs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9539" w14:textId="77777777" w:rsidR="00671789" w:rsidRPr="00D90EDF" w:rsidRDefault="00671789" w:rsidP="00FF56DF">
            <w:pPr>
              <w:rPr>
                <w:rFonts w:cs="Arial"/>
                <w:i/>
                <w:iCs/>
              </w:rPr>
            </w:pPr>
            <w:r w:rsidRPr="00D90EDF">
              <w:rPr>
                <w:rFonts w:cs="Arial"/>
                <w:i/>
                <w:iCs/>
              </w:rPr>
              <w:t>Project Manager phone number:</w:t>
            </w:r>
          </w:p>
        </w:tc>
        <w:sdt>
          <w:sdtPr>
            <w:rPr>
              <w:rFonts w:cs="Arial"/>
            </w:rPr>
            <w:id w:val="1011722636"/>
            <w:lock w:val="sdtLocked"/>
            <w:placeholder>
              <w:docPart w:val="E0F1BC71BF834B2BAA2F151ED946A878"/>
            </w:placeholder>
            <w:showingPlcHdr/>
          </w:sdtPr>
          <w:sdtEndPr/>
          <w:sdtContent>
            <w:tc>
              <w:tcPr>
                <w:tcW w:w="2212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8E09BA7" w14:textId="631EB5A3" w:rsidR="00671789" w:rsidRDefault="00187C29" w:rsidP="00FF56DF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789" w14:paraId="438B46C1" w14:textId="77777777" w:rsidTr="00FF56DF">
        <w:tc>
          <w:tcPr>
            <w:tcW w:w="35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8949" w14:textId="77777777" w:rsidR="00671789" w:rsidRPr="00D90EDF" w:rsidRDefault="00671789" w:rsidP="00FF56DF">
            <w:pPr>
              <w:rPr>
                <w:rFonts w:cs="Arial"/>
                <w:i/>
                <w:iCs/>
              </w:rPr>
            </w:pPr>
            <w:r w:rsidRPr="00D90EDF">
              <w:rPr>
                <w:rFonts w:cs="Arial"/>
                <w:i/>
                <w:iCs/>
              </w:rPr>
              <w:t>Project Manager email:</w:t>
            </w:r>
          </w:p>
          <w:p w14:paraId="36C676EF" w14:textId="77777777" w:rsidR="00671789" w:rsidRDefault="00671789" w:rsidP="00FF56DF">
            <w:pPr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</w:rPr>
            <w:id w:val="1153186139"/>
            <w:lock w:val="sdtLocked"/>
            <w:placeholder>
              <w:docPart w:val="8546900E370D43B7B403BFC0F0EB56E8"/>
            </w:placeholder>
            <w:showingPlcHdr/>
          </w:sdtPr>
          <w:sdtEndPr/>
          <w:sdtContent>
            <w:tc>
              <w:tcPr>
                <w:tcW w:w="5472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CD7841" w14:textId="5E56B9B6" w:rsidR="00671789" w:rsidRDefault="00187C29" w:rsidP="00FF56DF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A747E2" w14:textId="3AE133A7" w:rsidR="00187C29" w:rsidRDefault="00187C2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472"/>
      </w:tblGrid>
      <w:tr w:rsidR="009C3263" w14:paraId="3344AC9E" w14:textId="77777777" w:rsidTr="00EE31F6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6424" w14:textId="3140D139" w:rsidR="009C3263" w:rsidRPr="009C3263" w:rsidRDefault="009C3263" w:rsidP="003D1B0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Learner</w:t>
            </w:r>
            <w:r w:rsidRPr="009C3263">
              <w:rPr>
                <w:rFonts w:cs="Arial"/>
                <w:b/>
                <w:bCs/>
              </w:rPr>
              <w:t xml:space="preserve"> Details:</w:t>
            </w:r>
          </w:p>
        </w:tc>
      </w:tr>
      <w:tr w:rsidR="00F749F4" w14:paraId="2B0967C5" w14:textId="77777777" w:rsidTr="003D1B0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600F" w14:textId="13DD232E" w:rsidR="00F749F4" w:rsidRPr="009C3263" w:rsidRDefault="00F749F4" w:rsidP="003D1B0A">
            <w:pPr>
              <w:rPr>
                <w:rFonts w:cs="Arial"/>
                <w:i/>
                <w:iCs/>
              </w:rPr>
            </w:pPr>
            <w:r w:rsidRPr="009C3263">
              <w:rPr>
                <w:rFonts w:cs="Arial"/>
                <w:i/>
                <w:iCs/>
              </w:rPr>
              <w:t xml:space="preserve">Names of </w:t>
            </w:r>
            <w:r w:rsidR="009C3263">
              <w:rPr>
                <w:rFonts w:cs="Arial"/>
                <w:i/>
                <w:iCs/>
              </w:rPr>
              <w:t>learners</w:t>
            </w:r>
            <w:r w:rsidRPr="009C3263">
              <w:rPr>
                <w:rFonts w:cs="Arial"/>
                <w:i/>
                <w:iCs/>
              </w:rPr>
              <w:t xml:space="preserve"> requiring training:</w:t>
            </w:r>
          </w:p>
          <w:p w14:paraId="44EBD46C" w14:textId="77777777" w:rsidR="00F749F4" w:rsidRDefault="00F749F4" w:rsidP="003D1B0A">
            <w:pPr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</w:rPr>
            <w:id w:val="-810945964"/>
            <w:lock w:val="sdtLocked"/>
            <w:placeholder>
              <w:docPart w:val="53BD74464E964E9CBD2C01FEFD22EFF6"/>
            </w:placeholder>
            <w:showingPlcHdr/>
          </w:sdtPr>
          <w:sdtEndPr/>
          <w:sdtContent>
            <w:tc>
              <w:tcPr>
                <w:tcW w:w="547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411D2F" w14:textId="799487BD" w:rsidR="00F749F4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3263" w14:paraId="06DBE9FC" w14:textId="77777777" w:rsidTr="00FF56DF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D699" w14:textId="65B2603C" w:rsidR="009C3263" w:rsidRPr="00EE31F6" w:rsidRDefault="00EE31F6" w:rsidP="009C3263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  <w:r w:rsidRPr="00EE31F6">
              <w:rPr>
                <w:rFonts w:cs="Arial"/>
                <w:i/>
                <w:iCs/>
                <w:color w:val="auto"/>
              </w:rPr>
              <w:t>C</w:t>
            </w:r>
            <w:r w:rsidR="009C3263" w:rsidRPr="00EE31F6">
              <w:rPr>
                <w:rFonts w:cs="Arial"/>
                <w:i/>
                <w:iCs/>
                <w:color w:val="auto"/>
              </w:rPr>
              <w:t xml:space="preserve">urrent medical category held by each </w:t>
            </w:r>
            <w:r w:rsidRPr="00EE31F6">
              <w:rPr>
                <w:rFonts w:cs="Arial"/>
                <w:i/>
                <w:iCs/>
                <w:color w:val="auto"/>
              </w:rPr>
              <w:t>learner</w:t>
            </w:r>
            <w:r w:rsidR="00671789">
              <w:rPr>
                <w:rFonts w:cs="Arial"/>
                <w:i/>
                <w:iCs/>
                <w:color w:val="auto"/>
              </w:rPr>
              <w:t xml:space="preserve"> (List for each learner)</w:t>
            </w:r>
            <w:r w:rsidR="007039AD">
              <w:rPr>
                <w:rFonts w:cs="Arial"/>
                <w:i/>
                <w:iCs/>
                <w:color w:val="auto"/>
              </w:rPr>
              <w:t xml:space="preserve"> PTA Internal Staff write Not Applicable (N/A)</w:t>
            </w:r>
            <w:r w:rsidR="009C3263" w:rsidRPr="00EE31F6">
              <w:rPr>
                <w:rFonts w:cs="Arial"/>
                <w:i/>
                <w:iCs/>
                <w:color w:val="auto"/>
              </w:rPr>
              <w:t>:</w:t>
            </w:r>
          </w:p>
          <w:p w14:paraId="2B54EC28" w14:textId="002C2367" w:rsidR="009C3263" w:rsidRDefault="009C3263" w:rsidP="009C3263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</w:rPr>
            <w:id w:val="-268010738"/>
            <w:lock w:val="sdtLocked"/>
            <w:placeholder>
              <w:docPart w:val="3F3147A6C3C247B59F66AC9EC8B177F8"/>
            </w:placeholder>
            <w:showingPlcHdr/>
          </w:sdtPr>
          <w:sdtEndPr/>
          <w:sdtContent>
            <w:tc>
              <w:tcPr>
                <w:tcW w:w="547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F48695" w14:textId="67A1DC87" w:rsidR="009C3263" w:rsidRDefault="00187C29" w:rsidP="00187C29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9F4" w14:paraId="101C3E31" w14:textId="77777777" w:rsidTr="003D1B0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4466" w14:textId="40E3BA5D" w:rsidR="00F749F4" w:rsidRPr="00EF7590" w:rsidRDefault="00F749F4" w:rsidP="003D1B0A">
            <w:pPr>
              <w:spacing w:after="0" w:line="240" w:lineRule="auto"/>
              <w:rPr>
                <w:rFonts w:cs="Arial"/>
                <w:i/>
                <w:iCs/>
              </w:rPr>
            </w:pPr>
            <w:r w:rsidRPr="00EF7590">
              <w:rPr>
                <w:rFonts w:cs="Arial"/>
                <w:i/>
                <w:iCs/>
                <w:color w:val="auto"/>
              </w:rPr>
              <w:t xml:space="preserve">When is the first </w:t>
            </w:r>
            <w:r w:rsidR="009E16F9" w:rsidRPr="00EF7590">
              <w:rPr>
                <w:rFonts w:cs="Arial"/>
                <w:i/>
                <w:iCs/>
                <w:color w:val="auto"/>
              </w:rPr>
              <w:t>date</w:t>
            </w:r>
            <w:r w:rsidRPr="00EF7590">
              <w:rPr>
                <w:rFonts w:cs="Arial"/>
                <w:i/>
                <w:iCs/>
                <w:color w:val="auto"/>
              </w:rPr>
              <w:t xml:space="preserve"> the</w:t>
            </w:r>
            <w:r w:rsidR="009E16F9" w:rsidRPr="00EF7590">
              <w:rPr>
                <w:rFonts w:cs="Arial"/>
                <w:i/>
                <w:iCs/>
                <w:color w:val="auto"/>
              </w:rPr>
              <w:t xml:space="preserve"> learners</w:t>
            </w:r>
            <w:r w:rsidRPr="00EF7590">
              <w:rPr>
                <w:rFonts w:cs="Arial"/>
                <w:i/>
                <w:iCs/>
                <w:color w:val="auto"/>
              </w:rPr>
              <w:t xml:space="preserve"> will require access to </w:t>
            </w:r>
            <w:r w:rsidRPr="00EF7590">
              <w:rPr>
                <w:rFonts w:cs="Arial"/>
                <w:i/>
                <w:iCs/>
              </w:rPr>
              <w:t xml:space="preserve">rail corridor and </w:t>
            </w:r>
            <w:r w:rsidRPr="00EF7590">
              <w:rPr>
                <w:rFonts w:cs="Arial"/>
                <w:i/>
                <w:iCs/>
                <w:color w:val="auto"/>
              </w:rPr>
              <w:t xml:space="preserve">the </w:t>
            </w:r>
            <w:r w:rsidRPr="00EF7590">
              <w:rPr>
                <w:rFonts w:cs="Arial"/>
                <w:i/>
                <w:iCs/>
              </w:rPr>
              <w:t>d</w:t>
            </w:r>
            <w:r w:rsidRPr="00EF7590">
              <w:rPr>
                <w:rFonts w:cs="Arial"/>
                <w:i/>
                <w:iCs/>
                <w:color w:val="auto"/>
              </w:rPr>
              <w:t xml:space="preserve">anger </w:t>
            </w:r>
            <w:r w:rsidRPr="00EF7590">
              <w:rPr>
                <w:rFonts w:cs="Arial"/>
                <w:i/>
                <w:iCs/>
              </w:rPr>
              <w:t>z</w:t>
            </w:r>
            <w:r w:rsidRPr="00EF7590">
              <w:rPr>
                <w:rFonts w:cs="Arial"/>
                <w:i/>
                <w:iCs/>
                <w:color w:val="auto"/>
              </w:rPr>
              <w:t>one</w:t>
            </w:r>
            <w:r w:rsidRPr="00EF7590">
              <w:rPr>
                <w:rFonts w:cs="Arial"/>
                <w:i/>
                <w:iCs/>
              </w:rPr>
              <w:t xml:space="preserve">? (List for each </w:t>
            </w:r>
            <w:r w:rsidR="009E16F9" w:rsidRPr="00EF7590">
              <w:rPr>
                <w:rFonts w:cs="Arial"/>
                <w:i/>
                <w:iCs/>
              </w:rPr>
              <w:t>learner</w:t>
            </w:r>
            <w:r w:rsidRPr="00EF7590">
              <w:rPr>
                <w:rFonts w:cs="Arial"/>
                <w:i/>
                <w:iCs/>
              </w:rPr>
              <w:t>)</w:t>
            </w:r>
            <w:r w:rsidR="007039AD">
              <w:rPr>
                <w:rFonts w:cs="Arial"/>
                <w:i/>
                <w:iCs/>
              </w:rPr>
              <w:t xml:space="preserve"> </w:t>
            </w:r>
            <w:r w:rsidR="007039AD">
              <w:rPr>
                <w:rFonts w:cs="Arial"/>
                <w:i/>
                <w:iCs/>
                <w:color w:val="auto"/>
              </w:rPr>
              <w:t>PTA Internal Staff write Not Applicabl</w:t>
            </w:r>
            <w:r w:rsidR="00DE156B">
              <w:rPr>
                <w:rFonts w:cs="Arial"/>
                <w:i/>
                <w:iCs/>
                <w:color w:val="auto"/>
              </w:rPr>
              <w:t>e</w:t>
            </w:r>
            <w:r w:rsidR="007039AD">
              <w:rPr>
                <w:rFonts w:cs="Arial"/>
                <w:i/>
                <w:iCs/>
                <w:color w:val="auto"/>
              </w:rPr>
              <w:t xml:space="preserve"> (N/A):</w:t>
            </w:r>
          </w:p>
          <w:p w14:paraId="26B0B447" w14:textId="77777777" w:rsidR="00F749F4" w:rsidRPr="00EF7590" w:rsidRDefault="00F749F4" w:rsidP="003D1B0A">
            <w:pPr>
              <w:spacing w:after="0" w:line="240" w:lineRule="auto"/>
              <w:rPr>
                <w:rFonts w:cs="Arial"/>
                <w:i/>
                <w:iCs/>
              </w:rPr>
            </w:pPr>
          </w:p>
        </w:tc>
        <w:sdt>
          <w:sdtPr>
            <w:rPr>
              <w:rFonts w:cs="Arial"/>
            </w:rPr>
            <w:id w:val="1553811399"/>
            <w:lock w:val="sdtLocked"/>
            <w:placeholder>
              <w:docPart w:val="0860843DD22245CD86065391606F4709"/>
            </w:placeholder>
            <w:showingPlcHdr/>
          </w:sdtPr>
          <w:sdtEndPr/>
          <w:sdtContent>
            <w:tc>
              <w:tcPr>
                <w:tcW w:w="547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00DC9C" w14:textId="77C1A072" w:rsidR="00F749F4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16F9" w14:paraId="7A018CE0" w14:textId="77777777" w:rsidTr="003D1B0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A7D4" w14:textId="7B715733" w:rsidR="009E16F9" w:rsidRPr="00EF7590" w:rsidRDefault="009E16F9" w:rsidP="003D1B0A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  <w:r w:rsidRPr="00EF7590">
              <w:rPr>
                <w:rFonts w:cs="Arial"/>
                <w:i/>
                <w:iCs/>
                <w:color w:val="auto"/>
              </w:rPr>
              <w:t>List the duties the learners will be undertaking (List for each learner)</w:t>
            </w:r>
            <w:r w:rsidR="007039AD">
              <w:rPr>
                <w:rFonts w:cs="Arial"/>
                <w:i/>
                <w:iCs/>
                <w:color w:val="auto"/>
              </w:rPr>
              <w:t xml:space="preserve"> PTA Internal Staff write Not Applicable (N/A)</w:t>
            </w:r>
            <w:r w:rsidRPr="00EF7590">
              <w:rPr>
                <w:rFonts w:cs="Arial"/>
                <w:i/>
                <w:iCs/>
                <w:color w:val="auto"/>
              </w:rPr>
              <w:t>:</w:t>
            </w:r>
          </w:p>
          <w:p w14:paraId="181945E3" w14:textId="686C8EDD" w:rsidR="009E16F9" w:rsidRPr="00EF7590" w:rsidRDefault="009E16F9" w:rsidP="003D1B0A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</w:p>
        </w:tc>
        <w:sdt>
          <w:sdtPr>
            <w:rPr>
              <w:rFonts w:cs="Arial"/>
            </w:rPr>
            <w:id w:val="-2129839968"/>
            <w:lock w:val="sdtLocked"/>
            <w:placeholder>
              <w:docPart w:val="896EE63E859E47629BDA505757610703"/>
            </w:placeholder>
            <w:showingPlcHdr/>
          </w:sdtPr>
          <w:sdtEndPr/>
          <w:sdtContent>
            <w:tc>
              <w:tcPr>
                <w:tcW w:w="547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9ACEF0" w14:textId="529BAD1D" w:rsidR="009E16F9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9F4" w14:paraId="3FFB36DA" w14:textId="77777777" w:rsidTr="003D1B0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4D40" w14:textId="462B426D" w:rsidR="00F749F4" w:rsidRPr="00EF7590" w:rsidRDefault="00F749F4" w:rsidP="003D1B0A">
            <w:pPr>
              <w:spacing w:after="0" w:line="240" w:lineRule="auto"/>
              <w:rPr>
                <w:rFonts w:cs="Arial"/>
                <w:i/>
                <w:iCs/>
              </w:rPr>
            </w:pPr>
            <w:r w:rsidRPr="00EF7590">
              <w:rPr>
                <w:rFonts w:cs="Arial"/>
                <w:i/>
                <w:iCs/>
                <w:color w:val="auto"/>
              </w:rPr>
              <w:t xml:space="preserve">How often </w:t>
            </w:r>
            <w:r w:rsidR="009E16F9" w:rsidRPr="00EF7590">
              <w:rPr>
                <w:rFonts w:cs="Arial"/>
                <w:i/>
                <w:iCs/>
                <w:color w:val="auto"/>
              </w:rPr>
              <w:t xml:space="preserve">will the learners be utilised </w:t>
            </w:r>
            <w:r w:rsidRPr="00EF7590">
              <w:rPr>
                <w:rFonts w:cs="Arial"/>
                <w:i/>
                <w:iCs/>
                <w:color w:val="auto"/>
              </w:rPr>
              <w:t>to enter the rail corridor and the danger zone</w:t>
            </w:r>
            <w:r w:rsidRPr="00EF7590">
              <w:rPr>
                <w:rFonts w:cs="Arial"/>
                <w:i/>
                <w:iCs/>
              </w:rPr>
              <w:t xml:space="preserve">? (List for each </w:t>
            </w:r>
            <w:r w:rsidR="009E16F9" w:rsidRPr="00EF7590">
              <w:rPr>
                <w:rFonts w:cs="Arial"/>
                <w:i/>
                <w:iCs/>
              </w:rPr>
              <w:t>learner</w:t>
            </w:r>
            <w:r w:rsidRPr="00EF7590">
              <w:rPr>
                <w:rFonts w:cs="Arial"/>
                <w:i/>
                <w:iCs/>
              </w:rPr>
              <w:t>)</w:t>
            </w:r>
            <w:r w:rsidR="007039AD">
              <w:rPr>
                <w:rFonts w:cs="Arial"/>
                <w:i/>
                <w:iCs/>
              </w:rPr>
              <w:t xml:space="preserve"> </w:t>
            </w:r>
            <w:r w:rsidR="007039AD">
              <w:rPr>
                <w:rFonts w:cs="Arial"/>
                <w:i/>
                <w:iCs/>
                <w:color w:val="auto"/>
              </w:rPr>
              <w:t>PTA Internal Staff write Not Applicable (N/A):</w:t>
            </w:r>
          </w:p>
          <w:p w14:paraId="41F866B8" w14:textId="77777777" w:rsidR="00F749F4" w:rsidRPr="00EF7590" w:rsidRDefault="00F749F4" w:rsidP="003D1B0A">
            <w:pPr>
              <w:spacing w:after="0" w:line="240" w:lineRule="auto"/>
              <w:rPr>
                <w:rFonts w:cs="Arial"/>
                <w:i/>
                <w:iCs/>
              </w:rPr>
            </w:pPr>
          </w:p>
        </w:tc>
        <w:sdt>
          <w:sdtPr>
            <w:rPr>
              <w:rFonts w:cs="Arial"/>
            </w:rPr>
            <w:id w:val="-2012976667"/>
            <w:lock w:val="sdtLocked"/>
            <w:placeholder>
              <w:docPart w:val="D83676344B5543E6B16B3670B37A371B"/>
            </w:placeholder>
            <w:showingPlcHdr/>
          </w:sdtPr>
          <w:sdtEndPr/>
          <w:sdtContent>
            <w:tc>
              <w:tcPr>
                <w:tcW w:w="547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1896BD8" w14:textId="6B7ED39A" w:rsidR="00F749F4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9F4" w14:paraId="42954D8B" w14:textId="77777777" w:rsidTr="00187C29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2CED" w14:textId="04A03607" w:rsidR="00F749F4" w:rsidRPr="00EF7590" w:rsidRDefault="00F749F4" w:rsidP="003D1B0A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  <w:r w:rsidRPr="00EF7590">
              <w:rPr>
                <w:rFonts w:cs="Arial"/>
                <w:i/>
                <w:iCs/>
                <w:color w:val="auto"/>
              </w:rPr>
              <w:t xml:space="preserve">Will </w:t>
            </w:r>
            <w:r w:rsidR="009E16F9" w:rsidRPr="00EF7590">
              <w:rPr>
                <w:rFonts w:cs="Arial"/>
                <w:i/>
                <w:iCs/>
                <w:color w:val="auto"/>
              </w:rPr>
              <w:t>the learners</w:t>
            </w:r>
            <w:r w:rsidRPr="00EF7590">
              <w:rPr>
                <w:rFonts w:cs="Arial"/>
                <w:i/>
                <w:iCs/>
                <w:color w:val="auto"/>
              </w:rPr>
              <w:t xml:space="preserve"> be solely acting as a PO?</w:t>
            </w:r>
            <w:r w:rsidR="007039AD">
              <w:rPr>
                <w:rFonts w:cs="Arial"/>
                <w:i/>
                <w:iCs/>
                <w:color w:val="auto"/>
              </w:rPr>
              <w:t xml:space="preserve"> PTA Internal Staff write Not Applicable (N/A)</w:t>
            </w:r>
          </w:p>
          <w:p w14:paraId="3AEC50DF" w14:textId="77777777" w:rsidR="00F749F4" w:rsidRPr="00EF7590" w:rsidRDefault="00F749F4" w:rsidP="003D1B0A">
            <w:pPr>
              <w:spacing w:after="0" w:line="240" w:lineRule="auto"/>
              <w:rPr>
                <w:rFonts w:cs="Arial"/>
                <w:i/>
                <w:iCs/>
              </w:rPr>
            </w:pPr>
          </w:p>
        </w:tc>
        <w:sdt>
          <w:sdtPr>
            <w:rPr>
              <w:rFonts w:cs="Arial"/>
            </w:rPr>
            <w:id w:val="2123336326"/>
            <w:lock w:val="sdtLocked"/>
            <w:placeholder>
              <w:docPart w:val="B01E2C30CAF14C968E04B3C3E4A9BB48"/>
            </w:placeholder>
            <w:showingPlcHdr/>
          </w:sdtPr>
          <w:sdtEndPr/>
          <w:sdtContent>
            <w:tc>
              <w:tcPr>
                <w:tcW w:w="547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E74D83" w14:textId="4A72BC69" w:rsidR="00F749F4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590" w14:paraId="2E161622" w14:textId="77777777" w:rsidTr="00187C29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DD8C" w14:textId="72F954E1" w:rsidR="00EF7590" w:rsidRPr="00EF7590" w:rsidRDefault="00EF7590" w:rsidP="003D1B0A">
            <w:pPr>
              <w:rPr>
                <w:rFonts w:cs="Arial"/>
                <w:b/>
                <w:bCs/>
              </w:rPr>
            </w:pPr>
            <w:r w:rsidRPr="00EF7590">
              <w:rPr>
                <w:rFonts w:cs="Arial"/>
                <w:b/>
                <w:bCs/>
                <w:color w:val="auto"/>
              </w:rPr>
              <w:t>Additional Questions for PO2 and PO3 training</w:t>
            </w:r>
            <w:r w:rsidR="00187C29">
              <w:rPr>
                <w:rFonts w:cs="Arial"/>
                <w:b/>
                <w:bCs/>
                <w:color w:val="auto"/>
              </w:rPr>
              <w:t xml:space="preserve"> </w:t>
            </w:r>
          </w:p>
        </w:tc>
      </w:tr>
      <w:tr w:rsidR="00EF7590" w14:paraId="57F9620A" w14:textId="77777777" w:rsidTr="003D1B0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C26E" w14:textId="114569A3" w:rsidR="00EF7590" w:rsidRDefault="00EF7590" w:rsidP="003D1B0A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>Date of last Training (list for each learner)</w:t>
            </w:r>
            <w:r w:rsidR="007039AD">
              <w:rPr>
                <w:rFonts w:cs="Arial"/>
                <w:i/>
                <w:iCs/>
                <w:color w:val="auto"/>
              </w:rPr>
              <w:t xml:space="preserve"> PTA Internal Staff write Not Applicable (N/A)</w:t>
            </w:r>
            <w:r>
              <w:rPr>
                <w:rFonts w:cs="Arial"/>
                <w:i/>
                <w:iCs/>
                <w:color w:val="auto"/>
              </w:rPr>
              <w:t>:</w:t>
            </w:r>
            <w:r w:rsidR="007039AD">
              <w:rPr>
                <w:rFonts w:cs="Arial"/>
                <w:i/>
                <w:iCs/>
                <w:color w:val="auto"/>
              </w:rPr>
              <w:t xml:space="preserve"> </w:t>
            </w:r>
          </w:p>
          <w:p w14:paraId="153D039F" w14:textId="664DF382" w:rsidR="00EF7590" w:rsidRPr="00EF7590" w:rsidRDefault="00EF7590" w:rsidP="003D1B0A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</w:p>
        </w:tc>
        <w:sdt>
          <w:sdtPr>
            <w:rPr>
              <w:rFonts w:cs="Arial"/>
            </w:rPr>
            <w:id w:val="-567034395"/>
            <w:lock w:val="sdtLocked"/>
            <w:placeholder>
              <w:docPart w:val="64D979AE312748A699CC036E339EBCED"/>
            </w:placeholder>
            <w:showingPlcHdr/>
          </w:sdtPr>
          <w:sdtEndPr/>
          <w:sdtContent>
            <w:tc>
              <w:tcPr>
                <w:tcW w:w="547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C09AA4" w14:textId="295B5569" w:rsidR="00EF7590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590" w14:paraId="5EE2D51B" w14:textId="77777777" w:rsidTr="003D1B0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80CB" w14:textId="2EF24372" w:rsidR="00EF7590" w:rsidRDefault="00EF7590" w:rsidP="003D1B0A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>Please provide details of track time on the network (list for each learner)</w:t>
            </w:r>
            <w:r w:rsidR="007039AD">
              <w:rPr>
                <w:rFonts w:cs="Arial"/>
                <w:i/>
                <w:iCs/>
                <w:color w:val="auto"/>
              </w:rPr>
              <w:t xml:space="preserve"> PTA Internal Staff write Not Applicable (N/A)</w:t>
            </w:r>
            <w:r>
              <w:rPr>
                <w:rFonts w:cs="Arial"/>
                <w:i/>
                <w:iCs/>
                <w:color w:val="auto"/>
              </w:rPr>
              <w:t>:</w:t>
            </w:r>
          </w:p>
          <w:p w14:paraId="2CB79A2C" w14:textId="3BB1F3A3" w:rsidR="004A7457" w:rsidRPr="00EF7590" w:rsidRDefault="004A7457" w:rsidP="003D1B0A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</w:p>
        </w:tc>
        <w:sdt>
          <w:sdtPr>
            <w:rPr>
              <w:rFonts w:cs="Arial"/>
            </w:rPr>
            <w:id w:val="945430733"/>
            <w:lock w:val="sdtLocked"/>
            <w:placeholder>
              <w:docPart w:val="CC0678F474FD43ABAFFEFBEDC91516F9"/>
            </w:placeholder>
            <w:showingPlcHdr/>
          </w:sdtPr>
          <w:sdtEndPr/>
          <w:sdtContent>
            <w:tc>
              <w:tcPr>
                <w:tcW w:w="547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A2494D" w14:textId="550D1156" w:rsidR="00EF7590" w:rsidRDefault="00187C29" w:rsidP="003D1B0A">
                <w:pPr>
                  <w:rPr>
                    <w:rFonts w:cs="Arial"/>
                  </w:rPr>
                </w:pPr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6C6B81" w14:textId="68B2A583" w:rsidR="002B4978" w:rsidRDefault="002B4978" w:rsidP="009E16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2"/>
      </w:tblGrid>
      <w:tr w:rsidR="009E16F9" w14:paraId="3B0BC71C" w14:textId="77777777" w:rsidTr="00EF7590">
        <w:tc>
          <w:tcPr>
            <w:tcW w:w="9243" w:type="dxa"/>
            <w:gridSpan w:val="2"/>
            <w:shd w:val="pct10" w:color="auto" w:fill="auto"/>
          </w:tcPr>
          <w:p w14:paraId="4776FE6F" w14:textId="3962BF91" w:rsidR="009E16F9" w:rsidRPr="00EF7590" w:rsidRDefault="009E16F9" w:rsidP="009E16F9">
            <w:pPr>
              <w:rPr>
                <w:b/>
                <w:bCs/>
              </w:rPr>
            </w:pPr>
            <w:r w:rsidRPr="00EF7590">
              <w:rPr>
                <w:b/>
                <w:bCs/>
              </w:rPr>
              <w:t>PTA USE ONLY</w:t>
            </w:r>
          </w:p>
        </w:tc>
      </w:tr>
      <w:tr w:rsidR="009E16F9" w14:paraId="0FC43F7E" w14:textId="77777777" w:rsidTr="007E6336">
        <w:tc>
          <w:tcPr>
            <w:tcW w:w="3081" w:type="dxa"/>
          </w:tcPr>
          <w:p w14:paraId="4DE24E65" w14:textId="6D0EF694" w:rsidR="009E16F9" w:rsidRDefault="009E16F9" w:rsidP="009E16F9">
            <w:r>
              <w:t>Approved</w:t>
            </w:r>
          </w:p>
        </w:tc>
        <w:tc>
          <w:tcPr>
            <w:tcW w:w="6162" w:type="dxa"/>
          </w:tcPr>
          <w:p w14:paraId="642EC580" w14:textId="4553DA12" w:rsidR="00E008C5" w:rsidRDefault="00E008C5" w:rsidP="009E16F9">
            <w:r>
              <w:t>YES</w:t>
            </w:r>
            <w:r>
              <w:tab/>
            </w:r>
            <w:sdt>
              <w:sdtPr>
                <w:id w:val="186509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6383CF" w14:textId="05FA8887" w:rsidR="00E008C5" w:rsidRDefault="00E008C5" w:rsidP="009E16F9">
            <w:r>
              <w:t>NO</w:t>
            </w:r>
            <w:r>
              <w:tab/>
            </w:r>
            <w:sdt>
              <w:sdtPr>
                <w:id w:val="17810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6F9" w14:paraId="7D46D212" w14:textId="77777777" w:rsidTr="00142B8C">
        <w:tc>
          <w:tcPr>
            <w:tcW w:w="3081" w:type="dxa"/>
          </w:tcPr>
          <w:p w14:paraId="68151E2D" w14:textId="2F467C6B" w:rsidR="009E16F9" w:rsidRDefault="009E16F9" w:rsidP="009E16F9">
            <w:r>
              <w:t>Comments</w:t>
            </w:r>
          </w:p>
        </w:tc>
        <w:sdt>
          <w:sdtPr>
            <w:id w:val="1602913323"/>
            <w:lock w:val="sdtLocked"/>
            <w:placeholder>
              <w:docPart w:val="9BE1EF90CAF24C06958D44C3EA1A49F1"/>
            </w:placeholder>
            <w:showingPlcHdr/>
          </w:sdtPr>
          <w:sdtEndPr/>
          <w:sdtContent>
            <w:tc>
              <w:tcPr>
                <w:tcW w:w="6162" w:type="dxa"/>
              </w:tcPr>
              <w:p w14:paraId="0FAD0FE1" w14:textId="5C311E98" w:rsidR="009E16F9" w:rsidRDefault="00187C29" w:rsidP="009E16F9"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7F10" w14:paraId="7088FF87" w14:textId="77777777" w:rsidTr="00142B8C">
        <w:tc>
          <w:tcPr>
            <w:tcW w:w="3081" w:type="dxa"/>
          </w:tcPr>
          <w:p w14:paraId="1237755D" w14:textId="73C70623" w:rsidR="00337F10" w:rsidRDefault="00337F10" w:rsidP="009E16F9">
            <w:r>
              <w:lastRenderedPageBreak/>
              <w:t>Approver Name:</w:t>
            </w:r>
          </w:p>
        </w:tc>
        <w:sdt>
          <w:sdtPr>
            <w:id w:val="-430592799"/>
            <w:lock w:val="sdtLocked"/>
            <w:placeholder>
              <w:docPart w:val="A8ABC06387F247088382268B70341C6D"/>
            </w:placeholder>
            <w:showingPlcHdr/>
          </w:sdtPr>
          <w:sdtEndPr/>
          <w:sdtContent>
            <w:tc>
              <w:tcPr>
                <w:tcW w:w="6162" w:type="dxa"/>
              </w:tcPr>
              <w:p w14:paraId="749E1B44" w14:textId="521E0EA4" w:rsidR="00337F10" w:rsidRDefault="00337F10" w:rsidP="009E16F9">
                <w:r w:rsidRPr="005D7C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7F10" w14:paraId="254B277E" w14:textId="77777777" w:rsidTr="00142B8C">
        <w:tc>
          <w:tcPr>
            <w:tcW w:w="3081" w:type="dxa"/>
          </w:tcPr>
          <w:p w14:paraId="32D024AD" w14:textId="473BDECD" w:rsidR="00337F10" w:rsidRDefault="00337F10" w:rsidP="009E16F9">
            <w:r>
              <w:t>Date:</w:t>
            </w:r>
          </w:p>
        </w:tc>
        <w:sdt>
          <w:sdtPr>
            <w:id w:val="-1775473045"/>
            <w:lock w:val="sdtLocked"/>
            <w:placeholder>
              <w:docPart w:val="11AFA5F1281047C2AFD6D6F73E5B9A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162" w:type="dxa"/>
              </w:tcPr>
              <w:p w14:paraId="761BD870" w14:textId="2A16664C" w:rsidR="00337F10" w:rsidRDefault="00337F10" w:rsidP="009E16F9">
                <w:r w:rsidRPr="005D7C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88475A6" w14:textId="7CA219B9" w:rsidR="009E16F9" w:rsidRDefault="009E16F9" w:rsidP="009E16F9"/>
    <w:p w14:paraId="71C1C5CA" w14:textId="77777777" w:rsidR="009E16F9" w:rsidRDefault="009E16F9" w:rsidP="009E16F9"/>
    <w:p w14:paraId="2D27D4C4" w14:textId="77777777" w:rsidR="00F749F4" w:rsidRDefault="00F749F4"/>
    <w:sectPr w:rsidR="00F749F4" w:rsidSect="002B4978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CD4A" w14:textId="77777777" w:rsidR="0016044D" w:rsidRDefault="0016044D" w:rsidP="0082448E">
      <w:pPr>
        <w:spacing w:after="0" w:line="240" w:lineRule="auto"/>
      </w:pPr>
      <w:r>
        <w:separator/>
      </w:r>
    </w:p>
  </w:endnote>
  <w:endnote w:type="continuationSeparator" w:id="0">
    <w:p w14:paraId="4AF27803" w14:textId="77777777" w:rsidR="0016044D" w:rsidRDefault="0016044D" w:rsidP="0082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6905" w14:textId="77777777" w:rsidR="002B4978" w:rsidRDefault="002B497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73A127C" wp14:editId="79E3D49E">
          <wp:simplePos x="0" y="0"/>
          <wp:positionH relativeFrom="column">
            <wp:posOffset>-922020</wp:posOffset>
          </wp:positionH>
          <wp:positionV relativeFrom="paragraph">
            <wp:posOffset>-199390</wp:posOffset>
          </wp:positionV>
          <wp:extent cx="7577234" cy="675698"/>
          <wp:effectExtent l="0" t="0" r="5080" b="0"/>
          <wp:wrapNone/>
          <wp:docPr id="3" name="Picture 3" descr="\\PTCFUSR2\UserFolders$\WE18936\Desktop\Image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TCFUSR2\UserFolders$\WE18936\Desktop\Images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234" cy="67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2D0D" w14:textId="77777777" w:rsidR="0016044D" w:rsidRDefault="0016044D" w:rsidP="0082448E">
      <w:pPr>
        <w:spacing w:after="0" w:line="240" w:lineRule="auto"/>
      </w:pPr>
      <w:r>
        <w:separator/>
      </w:r>
    </w:p>
  </w:footnote>
  <w:footnote w:type="continuationSeparator" w:id="0">
    <w:p w14:paraId="34B98837" w14:textId="77777777" w:rsidR="0016044D" w:rsidRDefault="0016044D" w:rsidP="0082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97E0" w14:textId="77777777" w:rsidR="002B4978" w:rsidRDefault="002B49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0F29C9" wp14:editId="76C2B8D7">
          <wp:simplePos x="0" y="0"/>
          <wp:positionH relativeFrom="column">
            <wp:posOffset>-914400</wp:posOffset>
          </wp:positionH>
          <wp:positionV relativeFrom="paragraph">
            <wp:posOffset>-480060</wp:posOffset>
          </wp:positionV>
          <wp:extent cx="7763082" cy="2956560"/>
          <wp:effectExtent l="0" t="0" r="9525" b="0"/>
          <wp:wrapNone/>
          <wp:docPr id="1" name="Picture 1" descr="\\PTCFUSR2\UserFolders$\WE18936\Desktop\Images\fact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TCFUSR2\UserFolders$\WE18936\Desktop\Images\fact shee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074"/>
                  <a:stretch/>
                </pic:blipFill>
                <pic:spPr bwMode="auto">
                  <a:xfrm>
                    <a:off x="0" y="0"/>
                    <a:ext cx="7770852" cy="2959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204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50C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F80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561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A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D58F5"/>
    <w:multiLevelType w:val="hybridMultilevel"/>
    <w:tmpl w:val="E44CE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13CED"/>
    <w:multiLevelType w:val="hybridMultilevel"/>
    <w:tmpl w:val="353837F4"/>
    <w:lvl w:ilvl="0" w:tplc="F1B8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A47E3"/>
    <w:multiLevelType w:val="hybridMultilevel"/>
    <w:tmpl w:val="81ECE3B6"/>
    <w:lvl w:ilvl="0" w:tplc="5D86786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2"/>
  </w:num>
  <w:num w:numId="17">
    <w:abstractNumId w:val="14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jN4lJ11spM/pQrXSk9BuB+tBaOHhntygeyaekbG7JbsnbIb5SlaC9rtCj8DnHIY8206ocqi66U1JA+sW6H1lg==" w:salt="KkR3m1AJwMIKR3HHqlDdaw==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F4"/>
    <w:rsid w:val="00000DA4"/>
    <w:rsid w:val="00003032"/>
    <w:rsid w:val="00017425"/>
    <w:rsid w:val="00025D73"/>
    <w:rsid w:val="0003077C"/>
    <w:rsid w:val="00041921"/>
    <w:rsid w:val="00066ED3"/>
    <w:rsid w:val="00091227"/>
    <w:rsid w:val="000A5F41"/>
    <w:rsid w:val="000B6E2F"/>
    <w:rsid w:val="000D0F87"/>
    <w:rsid w:val="000D474D"/>
    <w:rsid w:val="00102EDB"/>
    <w:rsid w:val="0014051A"/>
    <w:rsid w:val="00140A46"/>
    <w:rsid w:val="00140B25"/>
    <w:rsid w:val="0016044D"/>
    <w:rsid w:val="00164BCD"/>
    <w:rsid w:val="001658D8"/>
    <w:rsid w:val="00175889"/>
    <w:rsid w:val="00180A36"/>
    <w:rsid w:val="00187C29"/>
    <w:rsid w:val="001C79DA"/>
    <w:rsid w:val="001F61A3"/>
    <w:rsid w:val="00202F57"/>
    <w:rsid w:val="002218C3"/>
    <w:rsid w:val="00266657"/>
    <w:rsid w:val="00266EA1"/>
    <w:rsid w:val="00285396"/>
    <w:rsid w:val="002B4978"/>
    <w:rsid w:val="00302313"/>
    <w:rsid w:val="00312BD8"/>
    <w:rsid w:val="00317BE0"/>
    <w:rsid w:val="00337F10"/>
    <w:rsid w:val="00360BBD"/>
    <w:rsid w:val="00392D2E"/>
    <w:rsid w:val="003A5A50"/>
    <w:rsid w:val="003A719E"/>
    <w:rsid w:val="003F1FDF"/>
    <w:rsid w:val="00457EBD"/>
    <w:rsid w:val="0046231C"/>
    <w:rsid w:val="00464AAF"/>
    <w:rsid w:val="00496981"/>
    <w:rsid w:val="004A7457"/>
    <w:rsid w:val="004D18B9"/>
    <w:rsid w:val="004F26DF"/>
    <w:rsid w:val="004F36D0"/>
    <w:rsid w:val="00500095"/>
    <w:rsid w:val="00530E6F"/>
    <w:rsid w:val="00536442"/>
    <w:rsid w:val="00594D84"/>
    <w:rsid w:val="005F1768"/>
    <w:rsid w:val="0060298D"/>
    <w:rsid w:val="006336AE"/>
    <w:rsid w:val="00666A13"/>
    <w:rsid w:val="00671789"/>
    <w:rsid w:val="006750F0"/>
    <w:rsid w:val="00687944"/>
    <w:rsid w:val="0069337C"/>
    <w:rsid w:val="006A3E29"/>
    <w:rsid w:val="006A6BF5"/>
    <w:rsid w:val="006B4AA1"/>
    <w:rsid w:val="006C22DD"/>
    <w:rsid w:val="006F1BA9"/>
    <w:rsid w:val="006F4CC7"/>
    <w:rsid w:val="007039AD"/>
    <w:rsid w:val="007252D7"/>
    <w:rsid w:val="00781CC0"/>
    <w:rsid w:val="007B74B2"/>
    <w:rsid w:val="007E342A"/>
    <w:rsid w:val="0082448E"/>
    <w:rsid w:val="00826243"/>
    <w:rsid w:val="008457EF"/>
    <w:rsid w:val="008527FB"/>
    <w:rsid w:val="0085404F"/>
    <w:rsid w:val="0088222F"/>
    <w:rsid w:val="00886809"/>
    <w:rsid w:val="00886843"/>
    <w:rsid w:val="008872AA"/>
    <w:rsid w:val="008B17B8"/>
    <w:rsid w:val="008D4291"/>
    <w:rsid w:val="008E0D45"/>
    <w:rsid w:val="00900AC1"/>
    <w:rsid w:val="009134AA"/>
    <w:rsid w:val="00922D6F"/>
    <w:rsid w:val="0093573F"/>
    <w:rsid w:val="00980075"/>
    <w:rsid w:val="009A79A0"/>
    <w:rsid w:val="009C3263"/>
    <w:rsid w:val="009C650B"/>
    <w:rsid w:val="009C74D2"/>
    <w:rsid w:val="009E16F9"/>
    <w:rsid w:val="009E57CA"/>
    <w:rsid w:val="00A02FC6"/>
    <w:rsid w:val="00A0472E"/>
    <w:rsid w:val="00A07262"/>
    <w:rsid w:val="00A34780"/>
    <w:rsid w:val="00A463EC"/>
    <w:rsid w:val="00A52C5F"/>
    <w:rsid w:val="00AA3A83"/>
    <w:rsid w:val="00AC4FC4"/>
    <w:rsid w:val="00AD621F"/>
    <w:rsid w:val="00AE09A3"/>
    <w:rsid w:val="00B226FC"/>
    <w:rsid w:val="00B2304A"/>
    <w:rsid w:val="00B452D3"/>
    <w:rsid w:val="00B656D0"/>
    <w:rsid w:val="00BB06FD"/>
    <w:rsid w:val="00BB178D"/>
    <w:rsid w:val="00BC5025"/>
    <w:rsid w:val="00C0711E"/>
    <w:rsid w:val="00C32420"/>
    <w:rsid w:val="00C56DAA"/>
    <w:rsid w:val="00C72F13"/>
    <w:rsid w:val="00C73C96"/>
    <w:rsid w:val="00C77EA5"/>
    <w:rsid w:val="00C84B13"/>
    <w:rsid w:val="00C927EA"/>
    <w:rsid w:val="00CB3D05"/>
    <w:rsid w:val="00CC439C"/>
    <w:rsid w:val="00CE3477"/>
    <w:rsid w:val="00CF2187"/>
    <w:rsid w:val="00D02CC4"/>
    <w:rsid w:val="00D11EC4"/>
    <w:rsid w:val="00D74F21"/>
    <w:rsid w:val="00D90EDF"/>
    <w:rsid w:val="00DA7A37"/>
    <w:rsid w:val="00DC5CFF"/>
    <w:rsid w:val="00DE156B"/>
    <w:rsid w:val="00DE23E9"/>
    <w:rsid w:val="00DF0457"/>
    <w:rsid w:val="00DF1C51"/>
    <w:rsid w:val="00E008C5"/>
    <w:rsid w:val="00E157EF"/>
    <w:rsid w:val="00E23788"/>
    <w:rsid w:val="00E5285D"/>
    <w:rsid w:val="00E71030"/>
    <w:rsid w:val="00E7269F"/>
    <w:rsid w:val="00EA5233"/>
    <w:rsid w:val="00EA6143"/>
    <w:rsid w:val="00EB2521"/>
    <w:rsid w:val="00EC4619"/>
    <w:rsid w:val="00ED1CF1"/>
    <w:rsid w:val="00EE31F6"/>
    <w:rsid w:val="00EF3A98"/>
    <w:rsid w:val="00EF7590"/>
    <w:rsid w:val="00F0074D"/>
    <w:rsid w:val="00F22AE0"/>
    <w:rsid w:val="00F67A8B"/>
    <w:rsid w:val="00F749F4"/>
    <w:rsid w:val="00F8368B"/>
    <w:rsid w:val="00FB4505"/>
    <w:rsid w:val="00FC7D5D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C1F497"/>
  <w15:docId w15:val="{4AECE53B-9195-4CE1-A621-D0F3FAA3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78"/>
    <w:pPr>
      <w:spacing w:after="113" w:line="276" w:lineRule="auto"/>
    </w:pPr>
    <w:rPr>
      <w:rFonts w:ascii="Arial" w:eastAsiaTheme="minorHAnsi" w:hAnsi="Arial" w:cstheme="minorBidi"/>
      <w:color w:val="393938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C77EA5"/>
    <w:pPr>
      <w:spacing w:after="80" w:line="360" w:lineRule="atLeast"/>
      <w:outlineLvl w:val="0"/>
    </w:pPr>
    <w:rPr>
      <w:rFonts w:eastAsia="Calibri" w:cs="Times New Roman"/>
      <w:b/>
      <w:noProof/>
      <w:sz w:val="4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77EA5"/>
    <w:pPr>
      <w:spacing w:line="360" w:lineRule="atLeast"/>
      <w:outlineLvl w:val="1"/>
    </w:pPr>
    <w:rPr>
      <w:rFonts w:eastAsia="Calibri" w:cs="Times New Roman"/>
      <w:b/>
      <w:noProof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77EA5"/>
    <w:pPr>
      <w:spacing w:after="57" w:line="300" w:lineRule="atLeast"/>
      <w:outlineLvl w:val="2"/>
    </w:pPr>
    <w:rPr>
      <w:rFonts w:eastAsia="Calibri" w:cs="Times New Roman"/>
      <w:b/>
      <w:noProof/>
      <w:sz w:val="24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rFonts w:eastAsia="Calibri" w:cs="Times New Roman"/>
      <w:b/>
      <w:color w:val="1F497D"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="MS Gothic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link w:val="Heading1"/>
    <w:uiPriority w:val="3"/>
    <w:rsid w:val="00C77EA5"/>
    <w:rPr>
      <w:rFonts w:ascii="Arial" w:hAnsi="Arial"/>
      <w:b/>
      <w:noProof/>
      <w:color w:val="393938"/>
      <w:sz w:val="40"/>
      <w:lang w:eastAsia="en-AU"/>
    </w:rPr>
  </w:style>
  <w:style w:type="character" w:customStyle="1" w:styleId="Heading2Char">
    <w:name w:val="Heading 2 Char"/>
    <w:link w:val="Heading2"/>
    <w:uiPriority w:val="3"/>
    <w:rsid w:val="00C77EA5"/>
    <w:rPr>
      <w:rFonts w:ascii="Arial" w:hAnsi="Arial"/>
      <w:b/>
      <w:noProof/>
      <w:color w:val="393938"/>
      <w:sz w:val="28"/>
      <w:lang w:eastAsia="en-AU"/>
    </w:rPr>
  </w:style>
  <w:style w:type="character" w:customStyle="1" w:styleId="Heading3Char">
    <w:name w:val="Heading 3 Char"/>
    <w:link w:val="Heading3"/>
    <w:uiPriority w:val="3"/>
    <w:rsid w:val="00C77EA5"/>
    <w:rPr>
      <w:rFonts w:ascii="Arial" w:hAnsi="Arial"/>
      <w:b/>
      <w:noProof/>
      <w:color w:val="393938"/>
      <w:sz w:val="24"/>
      <w:lang w:eastAsia="en-AU"/>
    </w:rPr>
  </w:style>
  <w:style w:type="character" w:customStyle="1" w:styleId="Heading4Char">
    <w:name w:val="Heading 4 Char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360BBD"/>
    <w:pPr>
      <w:spacing w:before="7320" w:after="80" w:line="800" w:lineRule="atLeast"/>
    </w:pPr>
    <w:rPr>
      <w:rFonts w:eastAsia="Calibri" w:cs="Times New Roman"/>
      <w:b/>
      <w:noProof/>
      <w:sz w:val="64"/>
      <w:szCs w:val="32"/>
      <w:lang w:val="en-US" w:eastAsia="en-AU"/>
    </w:rPr>
  </w:style>
  <w:style w:type="character" w:customStyle="1" w:styleId="TitleChar">
    <w:name w:val="Title Char"/>
    <w:link w:val="Title"/>
    <w:uiPriority w:val="10"/>
    <w:rsid w:val="00360BBD"/>
    <w:rPr>
      <w:rFonts w:ascii="Arial" w:hAnsi="Arial"/>
      <w:b/>
      <w:noProof/>
      <w:color w:val="393938"/>
      <w:sz w:val="64"/>
      <w:szCs w:val="32"/>
      <w:lang w:val="en-US" w:eastAsia="en-AU"/>
    </w:rPr>
  </w:style>
  <w:style w:type="paragraph" w:styleId="Subtitle">
    <w:name w:val="Subtitle"/>
    <w:basedOn w:val="Normal"/>
    <w:next w:val="Normal"/>
    <w:link w:val="SubtitleChar"/>
    <w:uiPriority w:val="11"/>
    <w:rsid w:val="00886809"/>
    <w:pPr>
      <w:spacing w:before="100" w:line="520" w:lineRule="atLeast"/>
    </w:pPr>
    <w:rPr>
      <w:rFonts w:eastAsia="Calibri" w:cs="Times New Roman"/>
      <w:b/>
      <w:sz w:val="40"/>
      <w:lang w:val="en-US" w:eastAsia="en-AU"/>
    </w:rPr>
  </w:style>
  <w:style w:type="character" w:customStyle="1" w:styleId="SubtitleChar">
    <w:name w:val="Subtitle Char"/>
    <w:link w:val="Subtitle"/>
    <w:uiPriority w:val="11"/>
    <w:rsid w:val="00886809"/>
    <w:rPr>
      <w:rFonts w:ascii="Arial" w:hAnsi="Arial"/>
      <w:b/>
      <w:color w:val="393938"/>
      <w:sz w:val="40"/>
      <w:lang w:val="en-US" w:eastAsia="en-AU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  <w:rPr>
      <w:rFonts w:eastAsia="Calibri" w:cs="Times New Roman"/>
    </w:rPr>
  </w:style>
  <w:style w:type="paragraph" w:styleId="Quote">
    <w:name w:val="Quote"/>
    <w:basedOn w:val="Normal"/>
    <w:next w:val="Normal"/>
    <w:link w:val="QuoteChar"/>
    <w:uiPriority w:val="29"/>
    <w:rsid w:val="00312BD8"/>
    <w:pPr>
      <w:ind w:left="567"/>
    </w:pPr>
    <w:rPr>
      <w:rFonts w:eastAsia="Calibri" w:cs="Times New Roman"/>
      <w:i/>
      <w:lang w:val="en-US"/>
    </w:rPr>
  </w:style>
  <w:style w:type="character" w:customStyle="1" w:styleId="QuoteChar">
    <w:name w:val="Quote Char"/>
    <w:link w:val="Quote"/>
    <w:uiPriority w:val="29"/>
    <w:rsid w:val="00312BD8"/>
    <w:rPr>
      <w:i/>
      <w:lang w:val="en-US"/>
    </w:rPr>
  </w:style>
  <w:style w:type="paragraph" w:customStyle="1" w:styleId="Bullet">
    <w:name w:val="Bullet"/>
    <w:basedOn w:val="ListParagraph"/>
    <w:uiPriority w:val="2"/>
    <w:qFormat/>
    <w:rsid w:val="00C77EA5"/>
    <w:pPr>
      <w:numPr>
        <w:numId w:val="18"/>
      </w:numPr>
      <w:tabs>
        <w:tab w:val="left" w:pos="284"/>
      </w:tabs>
      <w:contextualSpacing w:val="0"/>
    </w:pPr>
    <w:rPr>
      <w:noProof/>
      <w:lang w:eastAsia="en-AU"/>
    </w:rPr>
  </w:style>
  <w:style w:type="paragraph" w:customStyle="1" w:styleId="Bullet2">
    <w:name w:val="Bullet 2"/>
    <w:basedOn w:val="ListParagraph"/>
    <w:uiPriority w:val="2"/>
    <w:qFormat/>
    <w:rsid w:val="00C77EA5"/>
    <w:pPr>
      <w:numPr>
        <w:numId w:val="19"/>
      </w:numPr>
      <w:spacing w:after="120" w:line="280" w:lineRule="atLeast"/>
      <w:contextualSpacing w:val="0"/>
    </w:pPr>
  </w:style>
  <w:style w:type="paragraph" w:customStyle="1" w:styleId="Numberlist1">
    <w:name w:val="Numberlist 1"/>
    <w:basedOn w:val="ListParagraph"/>
    <w:uiPriority w:val="5"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link w:val="Heading5"/>
    <w:uiPriority w:val="9"/>
    <w:semiHidden/>
    <w:rsid w:val="00886843"/>
    <w:rPr>
      <w:rFonts w:eastAsia="MS Gothic" w:cs="Times New Roman"/>
      <w:color w:val="243F60"/>
    </w:rPr>
  </w:style>
  <w:style w:type="table" w:styleId="TableGrid">
    <w:name w:val="Table Grid"/>
    <w:basedOn w:val="TableNormal"/>
    <w:uiPriority w:val="59"/>
    <w:rsid w:val="00DF0457"/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qFormat/>
    <w:rsid w:val="00C77EA5"/>
    <w:pPr>
      <w:spacing w:after="0"/>
    </w:pPr>
    <w:rPr>
      <w:rFonts w:eastAsia="Calibri" w:cs="Times New Roman"/>
    </w:rPr>
  </w:style>
  <w:style w:type="table" w:styleId="MediumShading2">
    <w:name w:val="Medium Shading 2"/>
    <w:basedOn w:val="TableNormal"/>
    <w:uiPriority w:val="64"/>
    <w:rsid w:val="00DF04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rPr>
      <w:color w:val="000000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="Calibri" w:hAnsi="Calibr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Division">
    <w:name w:val="Division"/>
    <w:basedOn w:val="Title"/>
    <w:rsid w:val="00E7269F"/>
    <w:pPr>
      <w:framePr w:hSpace="181" w:wrap="around" w:vAnchor="page" w:hAnchor="page" w:x="6822" w:y="852"/>
      <w:spacing w:before="0" w:line="240" w:lineRule="auto"/>
      <w:jc w:val="right"/>
    </w:pPr>
    <w:rPr>
      <w:b w:val="0"/>
      <w:caps/>
      <w:color w:val="FFFFFF"/>
      <w:sz w:val="24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2448E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link w:val="Header"/>
    <w:uiPriority w:val="99"/>
    <w:rsid w:val="0082448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448E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link w:val="Footer"/>
    <w:uiPriority w:val="99"/>
    <w:rsid w:val="0082448E"/>
    <w:rPr>
      <w:rFonts w:ascii="Arial" w:hAnsi="Arial"/>
    </w:rPr>
  </w:style>
  <w:style w:type="paragraph" w:customStyle="1" w:styleId="Heading1Teal">
    <w:name w:val="Heading 1 Teal"/>
    <w:basedOn w:val="Heading1"/>
    <w:qFormat/>
    <w:rsid w:val="00C77EA5"/>
    <w:rPr>
      <w:color w:val="009895"/>
      <w:szCs w:val="22"/>
    </w:rPr>
  </w:style>
  <w:style w:type="paragraph" w:customStyle="1" w:styleId="IntroPara">
    <w:name w:val="Intro Para"/>
    <w:basedOn w:val="Normal"/>
    <w:qFormat/>
    <w:rsid w:val="00C77EA5"/>
    <w:pPr>
      <w:spacing w:after="284" w:line="360" w:lineRule="atLeast"/>
    </w:pPr>
    <w:rPr>
      <w:rFonts w:eastAsia="Calibri" w:cs="Times New Roman"/>
      <w:b/>
      <w:noProof/>
      <w:color w:val="009895"/>
      <w:sz w:val="28"/>
      <w:lang w:eastAsia="en-AU"/>
    </w:rPr>
  </w:style>
  <w:style w:type="character" w:styleId="Hyperlink">
    <w:name w:val="Hyperlink"/>
    <w:uiPriority w:val="99"/>
    <w:unhideWhenUsed/>
    <w:qFormat/>
    <w:rsid w:val="00C77EA5"/>
    <w:rPr>
      <w:color w:val="2D65AC"/>
      <w:u w:val="single"/>
      <w:lang w:eastAsia="en-AU"/>
    </w:rPr>
  </w:style>
  <w:style w:type="paragraph" w:styleId="TOCHeading">
    <w:name w:val="TOC Heading"/>
    <w:basedOn w:val="Heading1"/>
    <w:next w:val="Normal"/>
    <w:uiPriority w:val="39"/>
    <w:unhideWhenUsed/>
    <w:rsid w:val="00CC439C"/>
    <w:pPr>
      <w:keepNext/>
      <w:keepLines/>
      <w:spacing w:before="480" w:after="0" w:line="276" w:lineRule="auto"/>
      <w:outlineLvl w:val="9"/>
    </w:pPr>
    <w:rPr>
      <w:rFonts w:ascii="Cambria" w:eastAsia="MS Gothic" w:hAnsi="Cambria"/>
      <w:bCs/>
      <w:noProof w:val="0"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439C"/>
    <w:pPr>
      <w:tabs>
        <w:tab w:val="right" w:leader="dot" w:pos="9628"/>
      </w:tabs>
      <w:spacing w:after="120" w:line="280" w:lineRule="atLeast"/>
    </w:pPr>
    <w:rPr>
      <w:rFonts w:eastAsia="Calibri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C439C"/>
    <w:pPr>
      <w:tabs>
        <w:tab w:val="right" w:leader="dot" w:pos="9628"/>
      </w:tabs>
      <w:spacing w:after="120" w:line="280" w:lineRule="atLeast"/>
      <w:ind w:left="284"/>
    </w:pPr>
    <w:rPr>
      <w:rFonts w:eastAsia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439C"/>
    <w:pPr>
      <w:spacing w:after="100"/>
      <w:ind w:left="440"/>
    </w:pPr>
    <w:rPr>
      <w:rFonts w:eastAsia="Calibri" w:cs="Times New Roman"/>
    </w:rPr>
  </w:style>
  <w:style w:type="paragraph" w:customStyle="1" w:styleId="Contents">
    <w:name w:val="Contents"/>
    <w:basedOn w:val="Normal"/>
    <w:rsid w:val="00A463EC"/>
    <w:pPr>
      <w:spacing w:after="320"/>
    </w:pPr>
    <w:rPr>
      <w:rFonts w:eastAsia="Calibri" w:cs="Times New Roman"/>
      <w:b/>
      <w:sz w:val="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EA5"/>
    <w:pPr>
      <w:spacing w:line="240" w:lineRule="atLeast"/>
    </w:pPr>
    <w:rPr>
      <w:rFonts w:eastAsia="Calibri" w:cs="Times New Roman"/>
      <w:b/>
      <w:color w:val="B1B1B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DF"/>
    <w:pPr>
      <w:spacing w:after="0" w:line="240" w:lineRule="auto"/>
    </w:pPr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DF"/>
    <w:rPr>
      <w:rFonts w:ascii="Lucida Grande" w:hAnsi="Lucida Grande" w:cs="Lucida Grande"/>
      <w:color w:val="393938"/>
      <w:sz w:val="18"/>
      <w:szCs w:val="18"/>
    </w:rPr>
  </w:style>
  <w:style w:type="table" w:customStyle="1" w:styleId="TableGridLight1">
    <w:name w:val="Table Grid Light1"/>
    <w:aliases w:val="PTA Table"/>
    <w:basedOn w:val="TableNormal"/>
    <w:uiPriority w:val="40"/>
    <w:rsid w:val="006F4CC7"/>
    <w:rPr>
      <w:rFonts w:ascii="Arial" w:eastAsiaTheme="minorHAnsi" w:hAnsi="Arial" w:cstheme="minorBidi"/>
      <w:sz w:val="22"/>
      <w:szCs w:val="22"/>
    </w:rPr>
    <w:tblPr>
      <w:tblInd w:w="11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blStylePr w:type="firstRow">
      <w:rPr>
        <w:rFonts w:ascii="Arial" w:hAnsi="Arial"/>
        <w:b/>
        <w:color w:val="FF0000"/>
        <w:sz w:val="22"/>
      </w:rPr>
      <w:tblPr/>
      <w:tcPr>
        <w:shd w:val="clear" w:color="auto" w:fill="E4E4E4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749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B17B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A7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justification@pta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_Win10\Workgroup\PTA\PTA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E65B3BBB994ED6B7E939BB19A0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7D9D-58B4-4D87-A97C-A0136B6340F0}"/>
      </w:docPartPr>
      <w:docPartBody>
        <w:p w:rsidR="008243F4" w:rsidRDefault="00A8694F" w:rsidP="00A8694F">
          <w:pPr>
            <w:pStyle w:val="CFE65B3BBB994ED6B7E939BB19A02000"/>
          </w:pPr>
          <w:r w:rsidRPr="005D7CA1">
            <w:rPr>
              <w:rStyle w:val="PlaceholderText"/>
            </w:rPr>
            <w:t>Choose an item.</w:t>
          </w:r>
        </w:p>
      </w:docPartBody>
    </w:docPart>
    <w:docPart>
      <w:docPartPr>
        <w:name w:val="632D52B5458D44E9AD27CDFCDB4B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0DB-0009-4A6D-892B-F86758439619}"/>
      </w:docPartPr>
      <w:docPartBody>
        <w:p w:rsidR="008243F4" w:rsidRDefault="00A8694F" w:rsidP="00A8694F">
          <w:pPr>
            <w:pStyle w:val="632D52B5458D44E9AD27CDFCDB4B199F"/>
          </w:pPr>
          <w:r w:rsidRPr="005D7CA1">
            <w:rPr>
              <w:rStyle w:val="PlaceholderText"/>
            </w:rPr>
            <w:t>Choose an item.</w:t>
          </w:r>
        </w:p>
      </w:docPartBody>
    </w:docPart>
    <w:docPart>
      <w:docPartPr>
        <w:name w:val="A39622E886CE42ADBB3FDA8B12AE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96CF-2774-4C1B-80F3-98D50EA3E0E0}"/>
      </w:docPartPr>
      <w:docPartBody>
        <w:p w:rsidR="008243F4" w:rsidRDefault="00A8694F" w:rsidP="00A8694F">
          <w:pPr>
            <w:pStyle w:val="A39622E886CE42ADBB3FDA8B12AE58BE"/>
          </w:pPr>
          <w:r w:rsidRPr="005D7C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B58889A6284B65A7107166506F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97D1-7A2B-4DAC-9475-52AB39558633}"/>
      </w:docPartPr>
      <w:docPartBody>
        <w:p w:rsidR="00596264" w:rsidRDefault="00A8694F" w:rsidP="00A8694F">
          <w:pPr>
            <w:pStyle w:val="7AB58889A6284B65A7107166506F83E8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D44C6F61147D3ADAA891010BA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CC8F-18DF-4F05-AA79-0ABB29D1B036}"/>
      </w:docPartPr>
      <w:docPartBody>
        <w:p w:rsidR="00596264" w:rsidRDefault="00A8694F" w:rsidP="00A8694F">
          <w:pPr>
            <w:pStyle w:val="E95D44C6F61147D3ADAA891010BA565C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3EBD76BB447C49037F671BCB7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10DC-635A-4031-9708-4B3805086E89}"/>
      </w:docPartPr>
      <w:docPartBody>
        <w:p w:rsidR="00596264" w:rsidRDefault="00A8694F" w:rsidP="00A8694F">
          <w:pPr>
            <w:pStyle w:val="F873EBD76BB447C49037F671BCB71BD9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EDA7D84054D7C95F9D090CDFC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1202-1707-4D66-998A-1EC860C39675}"/>
      </w:docPartPr>
      <w:docPartBody>
        <w:p w:rsidR="00596264" w:rsidRDefault="00A8694F" w:rsidP="00A8694F">
          <w:pPr>
            <w:pStyle w:val="9DBEDA7D84054D7C95F9D090CDFC7A86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368F3436E4B6F8E90E989FCA4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92EF-EA59-46F0-8ADE-6B08C65ECF74}"/>
      </w:docPartPr>
      <w:docPartBody>
        <w:p w:rsidR="00596264" w:rsidRDefault="00A8694F" w:rsidP="00A8694F">
          <w:pPr>
            <w:pStyle w:val="B13368F3436E4B6F8E90E989FCA4CDB1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BB8485C6D4CC59ECF6C4044C7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C899-6EF8-4918-B309-02CCB4F1A46A}"/>
      </w:docPartPr>
      <w:docPartBody>
        <w:p w:rsidR="00596264" w:rsidRDefault="00A8694F" w:rsidP="00A8694F">
          <w:pPr>
            <w:pStyle w:val="84EBB8485C6D4CC59ECF6C4044C74E22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EAA942D9A445EADD094741E9E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2DC7-2019-45A2-A86A-92674E30C9AD}"/>
      </w:docPartPr>
      <w:docPartBody>
        <w:p w:rsidR="00596264" w:rsidRDefault="00A8694F" w:rsidP="00A8694F">
          <w:pPr>
            <w:pStyle w:val="EC2EAA942D9A445EADD094741E9E301A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1BC71BF834B2BAA2F151ED946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0C84-004F-4CC5-97DE-F7832987B414}"/>
      </w:docPartPr>
      <w:docPartBody>
        <w:p w:rsidR="00596264" w:rsidRDefault="00A8694F" w:rsidP="00A8694F">
          <w:pPr>
            <w:pStyle w:val="E0F1BC71BF834B2BAA2F151ED946A878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6900E370D43B7B403BFC0F0EB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2AD8-07A1-4500-8322-5BCFC9BA0770}"/>
      </w:docPartPr>
      <w:docPartBody>
        <w:p w:rsidR="00596264" w:rsidRDefault="00A8694F" w:rsidP="00A8694F">
          <w:pPr>
            <w:pStyle w:val="8546900E370D43B7B403BFC0F0EB56E8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D74464E964E9CBD2C01FEFD22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9FD7-EF35-4146-960E-B78FAE4EEFBB}"/>
      </w:docPartPr>
      <w:docPartBody>
        <w:p w:rsidR="00596264" w:rsidRDefault="00A8694F" w:rsidP="00A8694F">
          <w:pPr>
            <w:pStyle w:val="53BD74464E964E9CBD2C01FEFD22EFF6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147A6C3C247B59F66AC9EC8B1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B15-B15B-472E-8A3C-3A4B3D02C14C}"/>
      </w:docPartPr>
      <w:docPartBody>
        <w:p w:rsidR="00596264" w:rsidRDefault="00A8694F" w:rsidP="00A8694F">
          <w:pPr>
            <w:pStyle w:val="3F3147A6C3C247B59F66AC9EC8B177F8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0843DD22245CD86065391606F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477E-68F2-4E48-920F-04E04C0EA548}"/>
      </w:docPartPr>
      <w:docPartBody>
        <w:p w:rsidR="00596264" w:rsidRDefault="00A8694F" w:rsidP="00A8694F">
          <w:pPr>
            <w:pStyle w:val="0860843DD22245CD86065391606F4709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EE63E859E47629BDA50575761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B301-E679-40C0-BB33-9FAFF2A34A69}"/>
      </w:docPartPr>
      <w:docPartBody>
        <w:p w:rsidR="00596264" w:rsidRDefault="00A8694F" w:rsidP="00A8694F">
          <w:pPr>
            <w:pStyle w:val="896EE63E859E47629BDA505757610703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676344B5543E6B16B3670B37A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91DE-CA6A-45EC-B35E-67AF9476C654}"/>
      </w:docPartPr>
      <w:docPartBody>
        <w:p w:rsidR="00596264" w:rsidRDefault="00A8694F" w:rsidP="00A8694F">
          <w:pPr>
            <w:pStyle w:val="D83676344B5543E6B16B3670B37A371B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E2C30CAF14C968E04B3C3E4A9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7669-E7AD-4986-8B37-E7A197A63CC1}"/>
      </w:docPartPr>
      <w:docPartBody>
        <w:p w:rsidR="00596264" w:rsidRDefault="00A8694F" w:rsidP="00A8694F">
          <w:pPr>
            <w:pStyle w:val="B01E2C30CAF14C968E04B3C3E4A9BB48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979AE312748A699CC036E339E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D743-272A-4353-BD8A-C999495B5EF2}"/>
      </w:docPartPr>
      <w:docPartBody>
        <w:p w:rsidR="00596264" w:rsidRDefault="00A8694F" w:rsidP="00A8694F">
          <w:pPr>
            <w:pStyle w:val="64D979AE312748A699CC036E339EBCED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678F474FD43ABAFFEFBEDC915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5ADD-BF99-4EF8-A895-A5ADE198FB59}"/>
      </w:docPartPr>
      <w:docPartBody>
        <w:p w:rsidR="00596264" w:rsidRDefault="00A8694F" w:rsidP="00A8694F">
          <w:pPr>
            <w:pStyle w:val="CC0678F474FD43ABAFFEFBEDC91516F9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1EF90CAF24C06958D44C3EA1A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0B0F-5740-4416-A56B-976ED146B2AD}"/>
      </w:docPartPr>
      <w:docPartBody>
        <w:p w:rsidR="00596264" w:rsidRDefault="00A8694F" w:rsidP="00A8694F">
          <w:pPr>
            <w:pStyle w:val="9BE1EF90CAF24C06958D44C3EA1A49F1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BC06387F247088382268B7034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F4E5-16FA-4B07-8AF3-273CC07D2CB8}"/>
      </w:docPartPr>
      <w:docPartBody>
        <w:p w:rsidR="00596264" w:rsidRDefault="00A8694F" w:rsidP="00A8694F">
          <w:pPr>
            <w:pStyle w:val="A8ABC06387F247088382268B70341C6D1"/>
          </w:pPr>
          <w:r w:rsidRPr="005D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FA5F1281047C2AFD6D6F73E5B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E46D-2E47-46B2-BEE1-48684017598E}"/>
      </w:docPartPr>
      <w:docPartBody>
        <w:p w:rsidR="00596264" w:rsidRDefault="00A8694F" w:rsidP="00A8694F">
          <w:pPr>
            <w:pStyle w:val="11AFA5F1281047C2AFD6D6F73E5B9A0A1"/>
          </w:pPr>
          <w:r w:rsidRPr="005D7C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91"/>
    <w:rsid w:val="00293111"/>
    <w:rsid w:val="00596264"/>
    <w:rsid w:val="008243F4"/>
    <w:rsid w:val="00833A91"/>
    <w:rsid w:val="00A8694F"/>
    <w:rsid w:val="00F149E5"/>
    <w:rsid w:val="00F2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94F"/>
    <w:rPr>
      <w:color w:val="808080"/>
    </w:rPr>
  </w:style>
  <w:style w:type="paragraph" w:customStyle="1" w:styleId="CFE65B3BBB994ED6B7E939BB19A02000">
    <w:name w:val="CFE65B3BBB994ED6B7E939BB19A02000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7AB58889A6284B65A7107166506F83E81">
    <w:name w:val="7AB58889A6284B65A7107166506F83E8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E95D44C6F61147D3ADAA891010BA565C1">
    <w:name w:val="E95D44C6F61147D3ADAA891010BA565C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F873EBD76BB447C49037F671BCB71BD91">
    <w:name w:val="F873EBD76BB447C49037F671BCB71BD9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9DBEDA7D84054D7C95F9D090CDFC7A861">
    <w:name w:val="9DBEDA7D84054D7C95F9D090CDFC7A86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632D52B5458D44E9AD27CDFCDB4B199F">
    <w:name w:val="632D52B5458D44E9AD27CDFCDB4B199F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B13368F3436E4B6F8E90E989FCA4CDB11">
    <w:name w:val="B13368F3436E4B6F8E90E989FCA4CDB1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A39622E886CE42ADBB3FDA8B12AE58BE">
    <w:name w:val="A39622E886CE42ADBB3FDA8B12AE58BE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84EBB8485C6D4CC59ECF6C4044C74E221">
    <w:name w:val="84EBB8485C6D4CC59ECF6C4044C74E22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EC2EAA942D9A445EADD094741E9E301A1">
    <w:name w:val="EC2EAA942D9A445EADD094741E9E301A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E0F1BC71BF834B2BAA2F151ED946A8781">
    <w:name w:val="E0F1BC71BF834B2BAA2F151ED946A878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8546900E370D43B7B403BFC0F0EB56E81">
    <w:name w:val="8546900E370D43B7B403BFC0F0EB56E8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53BD74464E964E9CBD2C01FEFD22EFF61">
    <w:name w:val="53BD74464E964E9CBD2C01FEFD22EFF6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3F3147A6C3C247B59F66AC9EC8B177F81">
    <w:name w:val="3F3147A6C3C247B59F66AC9EC8B177F8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0860843DD22245CD86065391606F47091">
    <w:name w:val="0860843DD22245CD86065391606F4709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896EE63E859E47629BDA5057576107031">
    <w:name w:val="896EE63E859E47629BDA505757610703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D83676344B5543E6B16B3670B37A371B1">
    <w:name w:val="D83676344B5543E6B16B3670B37A371B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B01E2C30CAF14C968E04B3C3E4A9BB481">
    <w:name w:val="B01E2C30CAF14C968E04B3C3E4A9BB48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64D979AE312748A699CC036E339EBCED1">
    <w:name w:val="64D979AE312748A699CC036E339EBCED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CC0678F474FD43ABAFFEFBEDC91516F91">
    <w:name w:val="CC0678F474FD43ABAFFEFBEDC91516F9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9BE1EF90CAF24C06958D44C3EA1A49F11">
    <w:name w:val="9BE1EF90CAF24C06958D44C3EA1A49F1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A8ABC06387F247088382268B70341C6D1">
    <w:name w:val="A8ABC06387F247088382268B70341C6D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  <w:style w:type="paragraph" w:customStyle="1" w:styleId="11AFA5F1281047C2AFD6D6F73E5B9A0A1">
    <w:name w:val="11AFA5F1281047C2AFD6D6F73E5B9A0A1"/>
    <w:rsid w:val="00A8694F"/>
    <w:pPr>
      <w:spacing w:after="113" w:line="276" w:lineRule="auto"/>
    </w:pPr>
    <w:rPr>
      <w:rFonts w:ascii="Arial" w:eastAsiaTheme="minorHAnsi" w:hAnsi="Arial"/>
      <w:color w:val="39393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6495-0A69-4608-9EDA-393B2B5D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Fact Sheet.dotx</Template>
  <TotalTime>8</TotalTime>
  <Pages>3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Transport Authority</Company>
  <LinksUpToDate>false</LinksUpToDate>
  <CharactersWithSpaces>2836</CharactersWithSpaces>
  <SharedDoc>false</SharedDoc>
  <HLinks>
    <vt:vector size="18" baseType="variant">
      <vt:variant>
        <vt:i4>1441807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_Toc419552176</vt:lpwstr>
      </vt:variant>
      <vt:variant>
        <vt:i4>1441804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_Toc419552175</vt:lpwstr>
      </vt:variant>
      <vt:variant>
        <vt:i4>1441805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_Toc419552174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Suzanne</dc:creator>
  <cp:lastModifiedBy>Matthews, Suzanne</cp:lastModifiedBy>
  <cp:revision>2</cp:revision>
  <cp:lastPrinted>2015-05-16T06:59:00Z</cp:lastPrinted>
  <dcterms:created xsi:type="dcterms:W3CDTF">2021-11-11T10:04:00Z</dcterms:created>
  <dcterms:modified xsi:type="dcterms:W3CDTF">2021-11-11T10:04:00Z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A6899303</vt:lpwstr>
  </property>
  <property fmtid="{D5CDD505-2E9C-101B-9397-08002B2CF9AE}" pid="4" name="Objective-Title">
    <vt:lpwstr>Training Justification Form for PO1 PO2 PO3 PPO TM TV</vt:lpwstr>
  </property>
  <property fmtid="{D5CDD505-2E9C-101B-9397-08002B2CF9AE}" pid="5" name="Objective-Comment">
    <vt:lpwstr/>
  </property>
  <property fmtid="{D5CDD505-2E9C-101B-9397-08002B2CF9AE}" pid="6" name="Objective-CreationStamp">
    <vt:filetime>2021-11-11T09:54:36Z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2021-11-11T09:55:42Z</vt:filetime>
  </property>
  <property fmtid="{D5CDD505-2E9C-101B-9397-08002B2CF9AE}" pid="10" name="Objective-ModificationStamp">
    <vt:filetime>2021-11-11T09:55:42Z</vt:filetime>
  </property>
  <property fmtid="{D5CDD505-2E9C-101B-9397-08002B2CF9AE}" pid="11" name="Objective-Owner">
    <vt:lpwstr>Matthews, Suzanne</vt:lpwstr>
  </property>
  <property fmtid="{D5CDD505-2E9C-101B-9397-08002B2CF9AE}" pid="12" name="Objective-Path">
    <vt:lpwstr>Objective Global Folder:01. PTA Folder Structure:Staff Development:Planning:Planning - Operational/Admin:L&amp;OD Coordination Section Management 2019-20:Administration:Forms and Templates:</vt:lpwstr>
  </property>
  <property fmtid="{D5CDD505-2E9C-101B-9397-08002B2CF9AE}" pid="13" name="Objective-Parent">
    <vt:lpwstr>Forms and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PTA03035/19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vision/Branch">
    <vt:lpwstr/>
  </property>
  <property fmtid="{D5CDD505-2E9C-101B-9397-08002B2CF9AE}" pid="22" name="Objective-Organisation">
    <vt:lpwstr>Public Transport Authority</vt:lpwstr>
  </property>
  <property fmtid="{D5CDD505-2E9C-101B-9397-08002B2CF9AE}" pid="23" name="Objective-Additional Information">
    <vt:lpwstr/>
  </property>
  <property fmtid="{D5CDD505-2E9C-101B-9397-08002B2CF9AE}" pid="24" name="Objective-Security Confirmation">
    <vt:lpwstr>By pressing OK, you acknowledge this document is being saved in an appropriately secured location.</vt:lpwstr>
  </property>
  <property fmtid="{D5CDD505-2E9C-101B-9397-08002B2CF9AE}" pid="25" name="Objective-Connect Creator">
    <vt:lpwstr/>
  </property>
  <property fmtid="{D5CDD505-2E9C-101B-9397-08002B2CF9AE}" pid="26" name="Objective-Scan Batch ID">
    <vt:lpwstr/>
  </property>
  <property fmtid="{D5CDD505-2E9C-101B-9397-08002B2CF9AE}" pid="27" name="Objective-Source Record State">
    <vt:lpwstr/>
  </property>
  <property fmtid="{D5CDD505-2E9C-101B-9397-08002B2CF9AE}" pid="28" name="Objective-Integration ID">
    <vt:lpwstr/>
  </property>
</Properties>
</file>